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52" w:rsidRPr="001A0233" w:rsidRDefault="00014C52" w:rsidP="00CA0DE9">
      <w:pPr>
        <w:jc w:val="center"/>
        <w:rPr>
          <w:rFonts w:ascii="Arial" w:hAnsi="Arial" w:cs="Arial"/>
          <w:b/>
          <w:color w:val="1D1B11"/>
          <w:sz w:val="28"/>
          <w:szCs w:val="23"/>
          <w:u w:val="single"/>
        </w:rPr>
      </w:pPr>
      <w:r w:rsidRPr="001A0233">
        <w:rPr>
          <w:rFonts w:ascii="Arial" w:hAnsi="Arial" w:cs="Arial"/>
          <w:b/>
          <w:color w:val="1D1B11"/>
          <w:sz w:val="28"/>
          <w:szCs w:val="23"/>
          <w:u w:val="single"/>
        </w:rPr>
        <w:t>Извещение о проведении открытого аукциона № 25-ми/15</w:t>
      </w:r>
    </w:p>
    <w:p w:rsidR="00014C52" w:rsidRPr="001A0233" w:rsidRDefault="00014C52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/>
          <w:sz w:val="23"/>
          <w:szCs w:val="23"/>
        </w:rPr>
      </w:pPr>
    </w:p>
    <w:p w:rsidR="00014C52" w:rsidRPr="001A0233" w:rsidRDefault="00014C52" w:rsidP="00267A10">
      <w:pPr>
        <w:shd w:val="clear" w:color="auto" w:fill="FFFFFF"/>
        <w:ind w:left="142" w:firstLine="258"/>
        <w:jc w:val="both"/>
        <w:rPr>
          <w:rFonts w:ascii="Arial" w:hAnsi="Arial" w:cs="Arial"/>
          <w:color w:val="1D1B11"/>
          <w:sz w:val="23"/>
          <w:szCs w:val="23"/>
        </w:rPr>
      </w:pPr>
      <w:r w:rsidRPr="001A0233">
        <w:rPr>
          <w:rFonts w:ascii="Arial" w:hAnsi="Arial" w:cs="Arial"/>
          <w:color w:val="1D1B11"/>
          <w:sz w:val="23"/>
          <w:szCs w:val="23"/>
        </w:rPr>
        <w:t>Администрацией Уватского муниципального района принято решение о проведении аукциона 15.01.2016 в 11 часов 00 мин. по адресу: Тюменская область, Уватский район,             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014C52" w:rsidRPr="001A0233" w:rsidRDefault="00014C52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/>
          <w:sz w:val="23"/>
          <w:szCs w:val="23"/>
        </w:rPr>
      </w:pPr>
    </w:p>
    <w:p w:rsidR="00014C52" w:rsidRPr="001A0233" w:rsidRDefault="00014C52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1D1B11"/>
          <w:sz w:val="23"/>
          <w:szCs w:val="23"/>
        </w:rPr>
      </w:pPr>
      <w:r w:rsidRPr="001A0233">
        <w:rPr>
          <w:rFonts w:ascii="Arial" w:hAnsi="Arial" w:cs="Arial"/>
          <w:b/>
          <w:bCs/>
          <w:color w:val="1D1B11"/>
          <w:sz w:val="23"/>
          <w:szCs w:val="23"/>
        </w:rPr>
        <w:t xml:space="preserve">1.Организатор аукциона – </w:t>
      </w:r>
      <w:r w:rsidRPr="001A0233">
        <w:rPr>
          <w:rFonts w:ascii="Arial" w:hAnsi="Arial" w:cs="Arial"/>
          <w:bCs/>
          <w:color w:val="1D1B11"/>
          <w:sz w:val="23"/>
          <w:szCs w:val="23"/>
        </w:rPr>
        <w:t xml:space="preserve">администрация Уватского муниципального района. </w:t>
      </w:r>
    </w:p>
    <w:p w:rsidR="00014C52" w:rsidRPr="001A0233" w:rsidRDefault="00014C52" w:rsidP="00CA0DE9">
      <w:pPr>
        <w:ind w:firstLine="400"/>
        <w:jc w:val="both"/>
        <w:rPr>
          <w:rFonts w:ascii="Arial" w:hAnsi="Arial" w:cs="Arial"/>
          <w:color w:val="1D1B11"/>
          <w:sz w:val="23"/>
          <w:szCs w:val="23"/>
        </w:rPr>
      </w:pPr>
      <w:r w:rsidRPr="001A0233">
        <w:rPr>
          <w:rFonts w:ascii="Arial" w:hAnsi="Arial" w:cs="Arial"/>
          <w:color w:val="1D1B11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</w:p>
    <w:p w:rsidR="00014C52" w:rsidRPr="001A0233" w:rsidRDefault="00014C52" w:rsidP="00CA0DE9">
      <w:pPr>
        <w:ind w:firstLine="400"/>
        <w:jc w:val="both"/>
        <w:rPr>
          <w:rFonts w:ascii="Arial" w:hAnsi="Arial" w:cs="Arial"/>
          <w:color w:val="1D1B11"/>
          <w:sz w:val="23"/>
          <w:szCs w:val="23"/>
        </w:rPr>
      </w:pPr>
      <w:r w:rsidRPr="001A0233">
        <w:rPr>
          <w:rFonts w:ascii="Arial" w:hAnsi="Arial" w:cs="Arial"/>
          <w:color w:val="1D1B11"/>
          <w:sz w:val="23"/>
          <w:szCs w:val="23"/>
        </w:rPr>
        <w:t>Почтовый адрес: 626170, Тюменская область, Уватский район, с. Уват, ул. Иртышская, д. 19.</w:t>
      </w:r>
    </w:p>
    <w:p w:rsidR="00014C52" w:rsidRPr="001A0233" w:rsidRDefault="00014C52" w:rsidP="00CA0DE9">
      <w:pPr>
        <w:ind w:firstLine="400"/>
        <w:jc w:val="both"/>
        <w:rPr>
          <w:rFonts w:ascii="Arial" w:hAnsi="Arial" w:cs="Arial"/>
          <w:color w:val="1D1B11"/>
          <w:sz w:val="23"/>
          <w:szCs w:val="23"/>
        </w:rPr>
      </w:pPr>
      <w:r w:rsidRPr="001A0233">
        <w:rPr>
          <w:rFonts w:ascii="Arial" w:hAnsi="Arial" w:cs="Arial"/>
          <w:color w:val="1D1B11"/>
          <w:sz w:val="23"/>
          <w:szCs w:val="23"/>
        </w:rPr>
        <w:t xml:space="preserve">Адрес электронной почты: </w:t>
      </w:r>
      <w:hyperlink r:id="rId7" w:history="1">
        <w:r w:rsidRPr="001A0233">
          <w:rPr>
            <w:rStyle w:val="Hyperlink"/>
            <w:rFonts w:ascii="Arial" w:hAnsi="Arial" w:cs="Arial"/>
            <w:color w:val="1D1B11"/>
            <w:sz w:val="23"/>
            <w:szCs w:val="23"/>
            <w:lang w:val="en-US"/>
          </w:rPr>
          <w:t>sio</w:t>
        </w:r>
        <w:r w:rsidRPr="001A0233">
          <w:rPr>
            <w:rStyle w:val="Hyperlink"/>
            <w:rFonts w:ascii="Arial" w:hAnsi="Arial" w:cs="Arial"/>
            <w:color w:val="1D1B11"/>
            <w:sz w:val="23"/>
            <w:szCs w:val="23"/>
          </w:rPr>
          <w:t>@</w:t>
        </w:r>
        <w:r w:rsidRPr="001A0233">
          <w:rPr>
            <w:rStyle w:val="Hyperlink"/>
            <w:rFonts w:ascii="Arial" w:hAnsi="Arial" w:cs="Arial"/>
            <w:color w:val="1D1B11"/>
            <w:sz w:val="23"/>
            <w:szCs w:val="23"/>
            <w:lang w:val="en-US"/>
          </w:rPr>
          <w:t>uvatregion</w:t>
        </w:r>
        <w:r w:rsidRPr="001A0233">
          <w:rPr>
            <w:rStyle w:val="Hyperlink"/>
            <w:rFonts w:ascii="Arial" w:hAnsi="Arial" w:cs="Arial"/>
            <w:color w:val="1D1B11"/>
            <w:sz w:val="23"/>
            <w:szCs w:val="23"/>
          </w:rPr>
          <w:t>.</w:t>
        </w:r>
        <w:r w:rsidRPr="001A0233">
          <w:rPr>
            <w:rStyle w:val="Hyperlink"/>
            <w:rFonts w:ascii="Arial" w:hAnsi="Arial" w:cs="Arial"/>
            <w:color w:val="1D1B11"/>
            <w:sz w:val="23"/>
            <w:szCs w:val="23"/>
            <w:lang w:val="en-US"/>
          </w:rPr>
          <w:t>ru</w:t>
        </w:r>
      </w:hyperlink>
    </w:p>
    <w:p w:rsidR="00014C52" w:rsidRPr="001A0233" w:rsidRDefault="00014C52" w:rsidP="00CA0DE9">
      <w:pPr>
        <w:ind w:firstLine="400"/>
        <w:jc w:val="both"/>
        <w:rPr>
          <w:rFonts w:ascii="Arial" w:hAnsi="Arial" w:cs="Arial"/>
          <w:color w:val="1D1B11"/>
          <w:sz w:val="23"/>
          <w:szCs w:val="23"/>
        </w:rPr>
      </w:pPr>
      <w:r w:rsidRPr="001A0233">
        <w:rPr>
          <w:rFonts w:ascii="Arial" w:hAnsi="Arial" w:cs="Arial"/>
          <w:color w:val="1D1B11"/>
          <w:sz w:val="23"/>
          <w:szCs w:val="23"/>
        </w:rPr>
        <w:t>Контактный телефон (факс): 8-(34561)-2-81-18.</w:t>
      </w:r>
    </w:p>
    <w:p w:rsidR="00014C52" w:rsidRPr="001A0233" w:rsidRDefault="00014C52" w:rsidP="00CA0DE9">
      <w:pPr>
        <w:ind w:firstLine="426"/>
        <w:jc w:val="both"/>
        <w:rPr>
          <w:rFonts w:ascii="Arial" w:hAnsi="Arial" w:cs="Arial"/>
          <w:b/>
          <w:bCs/>
          <w:color w:val="1D1B11"/>
          <w:sz w:val="23"/>
          <w:szCs w:val="23"/>
        </w:rPr>
      </w:pPr>
      <w:r w:rsidRPr="001A0233">
        <w:rPr>
          <w:rFonts w:ascii="Arial" w:hAnsi="Arial" w:cs="Arial"/>
          <w:b/>
          <w:color w:val="1D1B11"/>
          <w:sz w:val="23"/>
          <w:szCs w:val="23"/>
        </w:rPr>
        <w:t>2.Место расположения, о</w:t>
      </w:r>
      <w:r w:rsidRPr="001A0233">
        <w:rPr>
          <w:rFonts w:ascii="Arial" w:hAnsi="Arial" w:cs="Arial"/>
          <w:b/>
          <w:bCs/>
          <w:color w:val="1D1B11"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014C52" w:rsidRPr="001A0233" w:rsidRDefault="00014C52" w:rsidP="002E7EB4">
      <w:pPr>
        <w:jc w:val="both"/>
        <w:rPr>
          <w:rFonts w:ascii="Arial" w:hAnsi="Arial" w:cs="Arial"/>
          <w:b/>
          <w:color w:val="1D1B11"/>
          <w:sz w:val="23"/>
          <w:szCs w:val="23"/>
        </w:rPr>
      </w:pPr>
    </w:p>
    <w:p w:rsidR="00014C52" w:rsidRPr="001A0233" w:rsidRDefault="00014C52" w:rsidP="00AD06D3">
      <w:pPr>
        <w:jc w:val="both"/>
        <w:rPr>
          <w:rFonts w:ascii="Arial" w:hAnsi="Arial" w:cs="Arial"/>
          <w:b/>
          <w:color w:val="1D1B11"/>
          <w:sz w:val="23"/>
          <w:szCs w:val="23"/>
        </w:rPr>
      </w:pPr>
      <w:r w:rsidRPr="001A0233">
        <w:rPr>
          <w:rFonts w:ascii="Arial" w:hAnsi="Arial" w:cs="Arial"/>
          <w:b/>
          <w:color w:val="1D1B11"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7106"/>
        <w:gridCol w:w="2733"/>
      </w:tblGrid>
      <w:tr w:rsidR="00014C52" w:rsidRPr="001A0233" w:rsidTr="00E2075B">
        <w:tc>
          <w:tcPr>
            <w:tcW w:w="0" w:type="auto"/>
            <w:gridSpan w:val="3"/>
          </w:tcPr>
          <w:p w:rsidR="00014C52" w:rsidRPr="001A0233" w:rsidRDefault="00014C52" w:rsidP="00D931D7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Целевое назначение муниципального имущества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</w:t>
            </w:r>
            <w:r w:rsidRPr="001A0233">
              <w:rPr>
                <w:rFonts w:ascii="Arial" w:hAnsi="Arial" w:cs="Arial"/>
                <w:sz w:val="23"/>
                <w:szCs w:val="23"/>
              </w:rPr>
              <w:t>– для использования по назначению на территории Уватского муниципального района</w:t>
            </w:r>
          </w:p>
        </w:tc>
      </w:tr>
      <w:tr w:rsidR="00014C52" w:rsidRPr="001A0233" w:rsidTr="00E2075B">
        <w:tc>
          <w:tcPr>
            <w:tcW w:w="0" w:type="auto"/>
            <w:gridSpan w:val="3"/>
          </w:tcPr>
          <w:p w:rsidR="00014C52" w:rsidRPr="001A0233" w:rsidRDefault="00014C52" w:rsidP="00E73797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Место расположения муниципального имущества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– </w:t>
            </w:r>
            <w:r w:rsidRPr="001A0233">
              <w:rPr>
                <w:rFonts w:ascii="Arial" w:hAnsi="Arial" w:cs="Arial"/>
                <w:sz w:val="23"/>
                <w:szCs w:val="23"/>
              </w:rPr>
              <w:t>Тюменская область, Уватский район</w:t>
            </w:r>
          </w:p>
        </w:tc>
      </w:tr>
      <w:tr w:rsidR="00014C52" w:rsidRPr="001A0233" w:rsidTr="00E2075B">
        <w:tc>
          <w:tcPr>
            <w:tcW w:w="0" w:type="auto"/>
            <w:gridSpan w:val="3"/>
          </w:tcPr>
          <w:p w:rsidR="00014C52" w:rsidRPr="001A0233" w:rsidRDefault="00014C52" w:rsidP="008E1CEA">
            <w:pPr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Срок действия договора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– </w:t>
            </w:r>
            <w:r w:rsidRPr="001A0233">
              <w:rPr>
                <w:rFonts w:ascii="Arial" w:hAnsi="Arial" w:cs="Arial"/>
                <w:sz w:val="23"/>
                <w:szCs w:val="23"/>
              </w:rPr>
              <w:t xml:space="preserve">на </w:t>
            </w:r>
            <w:r>
              <w:rPr>
                <w:rFonts w:ascii="Arial" w:hAnsi="Arial" w:cs="Arial"/>
                <w:sz w:val="23"/>
                <w:szCs w:val="23"/>
              </w:rPr>
              <w:t>3 (три) года</w:t>
            </w:r>
            <w:r w:rsidRPr="001A0233">
              <w:rPr>
                <w:rFonts w:ascii="Arial" w:hAnsi="Arial" w:cs="Arial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014C52" w:rsidRPr="001A0233" w:rsidTr="00E2075B">
        <w:tc>
          <w:tcPr>
            <w:tcW w:w="0" w:type="auto"/>
            <w:gridSpan w:val="3"/>
          </w:tcPr>
          <w:p w:rsidR="00014C52" w:rsidRPr="001A0233" w:rsidRDefault="00014C52" w:rsidP="00E73797">
            <w:pPr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(руб.) – 1000,62 (одна тысяча рублей 62 копейки) </w:t>
            </w:r>
          </w:p>
        </w:tc>
      </w:tr>
      <w:tr w:rsidR="00014C52" w:rsidRPr="001A0233" w:rsidTr="00E2075B">
        <w:tc>
          <w:tcPr>
            <w:tcW w:w="0" w:type="auto"/>
            <w:vAlign w:val="center"/>
          </w:tcPr>
          <w:p w:rsidR="00014C52" w:rsidRPr="001A0233" w:rsidRDefault="00014C52" w:rsidP="00E2075B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№ п/п</w:t>
            </w:r>
          </w:p>
        </w:tc>
        <w:tc>
          <w:tcPr>
            <w:tcW w:w="0" w:type="auto"/>
            <w:vAlign w:val="center"/>
          </w:tcPr>
          <w:p w:rsidR="00014C52" w:rsidRPr="001A0233" w:rsidRDefault="00014C52" w:rsidP="00E2075B">
            <w:pPr>
              <w:jc w:val="center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vAlign w:val="center"/>
          </w:tcPr>
          <w:p w:rsidR="00014C52" w:rsidRPr="001A0233" w:rsidRDefault="00014C52" w:rsidP="00E2075B">
            <w:pPr>
              <w:jc w:val="center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014C52" w:rsidRPr="001A0233" w:rsidTr="00E2075B">
        <w:trPr>
          <w:trHeight w:val="352"/>
        </w:trPr>
        <w:tc>
          <w:tcPr>
            <w:tcW w:w="0" w:type="auto"/>
          </w:tcPr>
          <w:p w:rsidR="00014C52" w:rsidRPr="001A0233" w:rsidRDefault="00014C52" w:rsidP="00E2075B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14C52" w:rsidRPr="001A0233" w:rsidRDefault="00014C52" w:rsidP="005137F2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sz w:val="23"/>
                <w:szCs w:val="23"/>
              </w:rPr>
              <w:t>трактор - МТЗ–82.1, заводской номер машины (рамы): 08072001, двигатель №: 544150, коробка передач №: 023300, основной ведущий мост (мосты) №: 321533/00107994, цвет: синий, вид движителя: колесный, год выпуска: 2002, ПСМ ТА 073900, выдан 04.10.2002; государств</w:t>
            </w:r>
            <w:r>
              <w:rPr>
                <w:rFonts w:ascii="Arial" w:hAnsi="Arial" w:cs="Arial"/>
                <w:sz w:val="23"/>
                <w:szCs w:val="23"/>
              </w:rPr>
              <w:t xml:space="preserve">енный регистрационный знак </w:t>
            </w:r>
            <w:r w:rsidRPr="001A0233">
              <w:rPr>
                <w:rFonts w:ascii="Arial" w:hAnsi="Arial" w:cs="Arial"/>
                <w:sz w:val="23"/>
                <w:szCs w:val="23"/>
              </w:rPr>
              <w:t>7474</w:t>
            </w:r>
            <w:r>
              <w:rPr>
                <w:rFonts w:ascii="Arial" w:hAnsi="Arial" w:cs="Arial"/>
                <w:sz w:val="23"/>
                <w:szCs w:val="23"/>
              </w:rPr>
              <w:t xml:space="preserve"> ТТ 72</w:t>
            </w:r>
            <w:r w:rsidRPr="001A0233">
              <w:rPr>
                <w:rFonts w:ascii="Arial" w:hAnsi="Arial" w:cs="Arial"/>
                <w:sz w:val="23"/>
                <w:szCs w:val="23"/>
              </w:rPr>
              <w:t>; инвентарный номер 140511010502198</w:t>
            </w:r>
          </w:p>
        </w:tc>
        <w:tc>
          <w:tcPr>
            <w:tcW w:w="0" w:type="auto"/>
          </w:tcPr>
          <w:p w:rsidR="00014C52" w:rsidRPr="001A0233" w:rsidRDefault="00014C52" w:rsidP="00E2075B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sz w:val="23"/>
                <w:szCs w:val="23"/>
              </w:rPr>
              <w:t>620478,39</w:t>
            </w:r>
          </w:p>
        </w:tc>
      </w:tr>
    </w:tbl>
    <w:p w:rsidR="00014C52" w:rsidRPr="001A0233" w:rsidRDefault="00014C52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/>
          <w:sz w:val="23"/>
          <w:szCs w:val="23"/>
        </w:rPr>
      </w:pPr>
    </w:p>
    <w:p w:rsidR="00014C52" w:rsidRPr="001A0233" w:rsidRDefault="00014C52" w:rsidP="00D931D7">
      <w:pPr>
        <w:jc w:val="both"/>
        <w:rPr>
          <w:rFonts w:ascii="Arial" w:hAnsi="Arial" w:cs="Arial"/>
          <w:b/>
          <w:color w:val="1D1B11"/>
          <w:sz w:val="23"/>
          <w:szCs w:val="23"/>
        </w:rPr>
      </w:pPr>
      <w:r w:rsidRPr="001A0233">
        <w:rPr>
          <w:rFonts w:ascii="Arial" w:hAnsi="Arial" w:cs="Arial"/>
          <w:b/>
          <w:color w:val="1D1B11"/>
          <w:sz w:val="23"/>
          <w:szCs w:val="23"/>
        </w:rPr>
        <w:t>Лот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7107"/>
        <w:gridCol w:w="2732"/>
      </w:tblGrid>
      <w:tr w:rsidR="00014C52" w:rsidRPr="001A0233" w:rsidTr="00D84968">
        <w:tc>
          <w:tcPr>
            <w:tcW w:w="0" w:type="auto"/>
            <w:gridSpan w:val="3"/>
          </w:tcPr>
          <w:p w:rsidR="00014C52" w:rsidRPr="001A0233" w:rsidRDefault="00014C52" w:rsidP="00D84968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Целевое назначение муниципального имущества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</w:t>
            </w:r>
            <w:r w:rsidRPr="001A0233">
              <w:rPr>
                <w:rFonts w:ascii="Arial" w:hAnsi="Arial" w:cs="Arial"/>
                <w:sz w:val="23"/>
                <w:szCs w:val="23"/>
              </w:rPr>
              <w:t>– для использования по назначению на территории Уватского муниципального района</w:t>
            </w:r>
          </w:p>
        </w:tc>
      </w:tr>
      <w:tr w:rsidR="00014C52" w:rsidRPr="001A0233" w:rsidTr="00D84968">
        <w:tc>
          <w:tcPr>
            <w:tcW w:w="0" w:type="auto"/>
            <w:gridSpan w:val="3"/>
          </w:tcPr>
          <w:p w:rsidR="00014C52" w:rsidRPr="001A0233" w:rsidRDefault="00014C52" w:rsidP="00D84968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Место расположения муниципального имущества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– </w:t>
            </w:r>
            <w:r w:rsidRPr="001A0233">
              <w:rPr>
                <w:rFonts w:ascii="Arial" w:hAnsi="Arial" w:cs="Arial"/>
                <w:sz w:val="23"/>
                <w:szCs w:val="23"/>
              </w:rPr>
              <w:t>Тюменская область, Уватский район</w:t>
            </w:r>
          </w:p>
        </w:tc>
      </w:tr>
      <w:tr w:rsidR="00014C52" w:rsidRPr="001A0233" w:rsidTr="00D84968">
        <w:tc>
          <w:tcPr>
            <w:tcW w:w="0" w:type="auto"/>
            <w:gridSpan w:val="3"/>
          </w:tcPr>
          <w:p w:rsidR="00014C52" w:rsidRPr="001A0233" w:rsidRDefault="00014C52" w:rsidP="00D84968">
            <w:pPr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Срок действия договора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– </w:t>
            </w:r>
            <w:r w:rsidRPr="001A0233">
              <w:rPr>
                <w:rFonts w:ascii="Arial" w:hAnsi="Arial" w:cs="Arial"/>
                <w:sz w:val="23"/>
                <w:szCs w:val="23"/>
              </w:rPr>
              <w:t xml:space="preserve">на </w:t>
            </w:r>
            <w:r>
              <w:rPr>
                <w:rFonts w:ascii="Arial" w:hAnsi="Arial" w:cs="Arial"/>
                <w:sz w:val="23"/>
                <w:szCs w:val="23"/>
              </w:rPr>
              <w:t>3 (три) года</w:t>
            </w:r>
            <w:r w:rsidRPr="001A0233">
              <w:rPr>
                <w:rFonts w:ascii="Arial" w:hAnsi="Arial" w:cs="Arial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014C52" w:rsidRPr="001A0233" w:rsidTr="00D84968">
        <w:tc>
          <w:tcPr>
            <w:tcW w:w="0" w:type="auto"/>
            <w:gridSpan w:val="3"/>
          </w:tcPr>
          <w:p w:rsidR="00014C52" w:rsidRPr="001A0233" w:rsidRDefault="00014C52" w:rsidP="00E73797">
            <w:pPr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(руб.) –  1259,82 (одна тысяча двести пятьдесят девять рублей 82 копейки) </w:t>
            </w:r>
          </w:p>
        </w:tc>
      </w:tr>
      <w:tr w:rsidR="00014C52" w:rsidRPr="001A0233" w:rsidTr="00D84968">
        <w:tc>
          <w:tcPr>
            <w:tcW w:w="0" w:type="auto"/>
            <w:vAlign w:val="center"/>
          </w:tcPr>
          <w:p w:rsidR="00014C52" w:rsidRPr="001A0233" w:rsidRDefault="00014C52" w:rsidP="00D84968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№ п/п</w:t>
            </w:r>
          </w:p>
        </w:tc>
        <w:tc>
          <w:tcPr>
            <w:tcW w:w="0" w:type="auto"/>
            <w:vAlign w:val="center"/>
          </w:tcPr>
          <w:p w:rsidR="00014C52" w:rsidRPr="001A0233" w:rsidRDefault="00014C52" w:rsidP="00D84968">
            <w:pPr>
              <w:jc w:val="center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vAlign w:val="center"/>
          </w:tcPr>
          <w:p w:rsidR="00014C52" w:rsidRPr="001A0233" w:rsidRDefault="00014C52" w:rsidP="00D84968">
            <w:pPr>
              <w:jc w:val="center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014C52" w:rsidRPr="001A0233" w:rsidTr="00D84968">
        <w:trPr>
          <w:trHeight w:val="352"/>
        </w:trPr>
        <w:tc>
          <w:tcPr>
            <w:tcW w:w="0" w:type="auto"/>
          </w:tcPr>
          <w:p w:rsidR="00014C52" w:rsidRPr="001A0233" w:rsidRDefault="00014C52" w:rsidP="00D84968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14C52" w:rsidRPr="001A0233" w:rsidRDefault="00014C52" w:rsidP="00AD333D">
            <w:pPr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бульдозер </w:t>
            </w:r>
            <w:r w:rsidRPr="001A0233">
              <w:rPr>
                <w:rFonts w:ascii="Arial" w:hAnsi="Arial" w:cs="Arial"/>
                <w:sz w:val="22"/>
                <w:szCs w:val="22"/>
              </w:rPr>
              <w:t>- ДТ-75 ДРС2 с бул. об., заводской номер машины (рамы): 734297, двигатель №: 109051, коробка передач №: отсутствует, основной ведущий мост (мосты) №: 937099, цвет – красный, вид движителя: гусеничный, год выпуска – 2004, ПСМ ВВ 365093, выдан 29.11.2004 г.;  Государственный регистрационный знак 72 ТВ 67 50. Инвентарный номер 140511010502209</w:t>
            </w:r>
          </w:p>
        </w:tc>
        <w:tc>
          <w:tcPr>
            <w:tcW w:w="0" w:type="auto"/>
          </w:tcPr>
          <w:p w:rsidR="00014C52" w:rsidRPr="001A0233" w:rsidRDefault="00014C52" w:rsidP="00D84968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sz w:val="22"/>
                <w:szCs w:val="22"/>
              </w:rPr>
              <w:t>781200,00</w:t>
            </w:r>
          </w:p>
        </w:tc>
      </w:tr>
    </w:tbl>
    <w:p w:rsidR="00014C52" w:rsidRPr="001A0233" w:rsidRDefault="00014C52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/>
          <w:sz w:val="23"/>
          <w:szCs w:val="23"/>
        </w:rPr>
      </w:pPr>
    </w:p>
    <w:p w:rsidR="00014C52" w:rsidRPr="001A0233" w:rsidRDefault="00014C52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/>
          <w:sz w:val="23"/>
          <w:szCs w:val="23"/>
        </w:rPr>
      </w:pPr>
    </w:p>
    <w:p w:rsidR="00014C52" w:rsidRPr="001A0233" w:rsidRDefault="00014C52" w:rsidP="00D931D7">
      <w:pPr>
        <w:jc w:val="both"/>
        <w:rPr>
          <w:rFonts w:ascii="Arial" w:hAnsi="Arial" w:cs="Arial"/>
          <w:b/>
          <w:color w:val="1D1B11"/>
          <w:sz w:val="23"/>
          <w:szCs w:val="23"/>
        </w:rPr>
      </w:pPr>
      <w:r w:rsidRPr="001A0233">
        <w:rPr>
          <w:rFonts w:ascii="Arial" w:hAnsi="Arial" w:cs="Arial"/>
          <w:b/>
          <w:color w:val="1D1B11"/>
          <w:sz w:val="23"/>
          <w:szCs w:val="23"/>
        </w:rPr>
        <w:t>Лот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7106"/>
        <w:gridCol w:w="2733"/>
      </w:tblGrid>
      <w:tr w:rsidR="00014C52" w:rsidRPr="001A0233" w:rsidTr="00D84968">
        <w:tc>
          <w:tcPr>
            <w:tcW w:w="0" w:type="auto"/>
            <w:gridSpan w:val="3"/>
          </w:tcPr>
          <w:p w:rsidR="00014C52" w:rsidRPr="001A0233" w:rsidRDefault="00014C52" w:rsidP="00D84968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Целевое назначение муниципального имущества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</w:t>
            </w:r>
            <w:r w:rsidRPr="001A0233">
              <w:rPr>
                <w:rFonts w:ascii="Arial" w:hAnsi="Arial" w:cs="Arial"/>
                <w:sz w:val="23"/>
                <w:szCs w:val="23"/>
              </w:rPr>
              <w:t>– для использования по назначению на территории Уватского муниципального района</w:t>
            </w:r>
          </w:p>
        </w:tc>
      </w:tr>
      <w:tr w:rsidR="00014C52" w:rsidRPr="001A0233" w:rsidTr="00D84968">
        <w:tc>
          <w:tcPr>
            <w:tcW w:w="0" w:type="auto"/>
            <w:gridSpan w:val="3"/>
          </w:tcPr>
          <w:p w:rsidR="00014C52" w:rsidRPr="001A0233" w:rsidRDefault="00014C52" w:rsidP="00BC2F9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Место расположения муниципального имущества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– </w:t>
            </w:r>
            <w:r w:rsidRPr="001A0233">
              <w:rPr>
                <w:rFonts w:ascii="Arial" w:hAnsi="Arial" w:cs="Arial"/>
                <w:sz w:val="23"/>
                <w:szCs w:val="23"/>
              </w:rPr>
              <w:t xml:space="preserve">Тюменская область, Уватский район </w:t>
            </w:r>
          </w:p>
        </w:tc>
      </w:tr>
      <w:tr w:rsidR="00014C52" w:rsidRPr="001A0233" w:rsidTr="00D84968">
        <w:tc>
          <w:tcPr>
            <w:tcW w:w="0" w:type="auto"/>
            <w:gridSpan w:val="3"/>
          </w:tcPr>
          <w:p w:rsidR="00014C52" w:rsidRPr="001A0233" w:rsidRDefault="00014C52" w:rsidP="00D84968">
            <w:pPr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Срок действия договора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– </w:t>
            </w:r>
            <w:r w:rsidRPr="001A0233">
              <w:rPr>
                <w:rFonts w:ascii="Arial" w:hAnsi="Arial" w:cs="Arial"/>
                <w:sz w:val="23"/>
                <w:szCs w:val="23"/>
              </w:rPr>
              <w:t xml:space="preserve">на </w:t>
            </w:r>
            <w:r>
              <w:rPr>
                <w:rFonts w:ascii="Arial" w:hAnsi="Arial" w:cs="Arial"/>
                <w:sz w:val="23"/>
                <w:szCs w:val="23"/>
              </w:rPr>
              <w:t>3 (три) года</w:t>
            </w:r>
            <w:r w:rsidRPr="001A0233">
              <w:rPr>
                <w:rFonts w:ascii="Arial" w:hAnsi="Arial" w:cs="Arial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014C52" w:rsidRPr="001A0233" w:rsidTr="00D84968">
        <w:tc>
          <w:tcPr>
            <w:tcW w:w="0" w:type="auto"/>
            <w:gridSpan w:val="3"/>
          </w:tcPr>
          <w:p w:rsidR="00014C52" w:rsidRPr="001A0233" w:rsidRDefault="00014C52" w:rsidP="00E73797">
            <w:pPr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(руб.) – 363,13 (триста шестьдесят три рубля 13 копеек) </w:t>
            </w:r>
          </w:p>
        </w:tc>
      </w:tr>
      <w:tr w:rsidR="00014C52" w:rsidRPr="001A0233" w:rsidTr="00D84968">
        <w:tc>
          <w:tcPr>
            <w:tcW w:w="0" w:type="auto"/>
            <w:vAlign w:val="center"/>
          </w:tcPr>
          <w:p w:rsidR="00014C52" w:rsidRPr="001A0233" w:rsidRDefault="00014C52" w:rsidP="00D84968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№ п/п</w:t>
            </w:r>
          </w:p>
        </w:tc>
        <w:tc>
          <w:tcPr>
            <w:tcW w:w="0" w:type="auto"/>
            <w:vAlign w:val="center"/>
          </w:tcPr>
          <w:p w:rsidR="00014C52" w:rsidRPr="001A0233" w:rsidRDefault="00014C52" w:rsidP="00D84968">
            <w:pPr>
              <w:jc w:val="center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vAlign w:val="center"/>
          </w:tcPr>
          <w:p w:rsidR="00014C52" w:rsidRPr="001A0233" w:rsidRDefault="00014C52" w:rsidP="00D84968">
            <w:pPr>
              <w:jc w:val="center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014C52" w:rsidRPr="001A0233" w:rsidTr="00D84968">
        <w:trPr>
          <w:trHeight w:val="352"/>
        </w:trPr>
        <w:tc>
          <w:tcPr>
            <w:tcW w:w="0" w:type="auto"/>
          </w:tcPr>
          <w:p w:rsidR="00014C52" w:rsidRPr="001A0233" w:rsidRDefault="00014C52" w:rsidP="00D84968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14C52" w:rsidRPr="001A0233" w:rsidRDefault="00014C52" w:rsidP="005F4EB6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sz w:val="23"/>
                <w:szCs w:val="23"/>
              </w:rPr>
              <w:t>погрузчик-экскаватор – трактор МТЗ-82/ТО-49, заводской № машины (рамы) 434296; двигатель №:312116; коробка передач №: отсутствует, основной ведущий мост (мосты) №: отсутствует, цвет: серо-желтый, год выпуска – 1996, ПСМ ВВ 395384, выдан 04.07.2006, государственный регистрационный знак: 72 ТХ 6645; инвентарный номер 140511010504810</w:t>
            </w:r>
          </w:p>
        </w:tc>
        <w:tc>
          <w:tcPr>
            <w:tcW w:w="0" w:type="auto"/>
          </w:tcPr>
          <w:p w:rsidR="00014C52" w:rsidRPr="001A0233" w:rsidRDefault="00014C52" w:rsidP="00D84968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sz w:val="23"/>
                <w:szCs w:val="23"/>
              </w:rPr>
              <w:t>225176,00</w:t>
            </w:r>
          </w:p>
        </w:tc>
      </w:tr>
    </w:tbl>
    <w:p w:rsidR="00014C52" w:rsidRPr="001A0233" w:rsidRDefault="00014C52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/>
          <w:sz w:val="23"/>
          <w:szCs w:val="23"/>
        </w:rPr>
      </w:pPr>
    </w:p>
    <w:p w:rsidR="00014C52" w:rsidRPr="001A0233" w:rsidRDefault="00014C52" w:rsidP="00D931D7">
      <w:pPr>
        <w:jc w:val="both"/>
        <w:rPr>
          <w:rFonts w:ascii="Arial" w:hAnsi="Arial" w:cs="Arial"/>
          <w:b/>
          <w:color w:val="1D1B11"/>
          <w:sz w:val="23"/>
          <w:szCs w:val="23"/>
        </w:rPr>
      </w:pPr>
      <w:r w:rsidRPr="001A0233">
        <w:rPr>
          <w:rFonts w:ascii="Arial" w:hAnsi="Arial" w:cs="Arial"/>
          <w:b/>
          <w:color w:val="1D1B11"/>
          <w:sz w:val="23"/>
          <w:szCs w:val="23"/>
        </w:rPr>
        <w:t>Лот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7117"/>
        <w:gridCol w:w="2722"/>
      </w:tblGrid>
      <w:tr w:rsidR="00014C52" w:rsidRPr="001A0233" w:rsidTr="00D84968">
        <w:tc>
          <w:tcPr>
            <w:tcW w:w="0" w:type="auto"/>
            <w:gridSpan w:val="3"/>
          </w:tcPr>
          <w:p w:rsidR="00014C52" w:rsidRPr="001A0233" w:rsidRDefault="00014C52" w:rsidP="00D84968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Целевое назначение муниципального имущества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</w:t>
            </w:r>
            <w:r w:rsidRPr="001A0233">
              <w:rPr>
                <w:rFonts w:ascii="Arial" w:hAnsi="Arial" w:cs="Arial"/>
                <w:sz w:val="23"/>
                <w:szCs w:val="23"/>
              </w:rPr>
              <w:t>– для использования по назначению на территории Уватского муниципального района</w:t>
            </w:r>
          </w:p>
        </w:tc>
      </w:tr>
      <w:tr w:rsidR="00014C52" w:rsidRPr="001A0233" w:rsidTr="00D84968">
        <w:tc>
          <w:tcPr>
            <w:tcW w:w="0" w:type="auto"/>
            <w:gridSpan w:val="3"/>
          </w:tcPr>
          <w:p w:rsidR="00014C52" w:rsidRPr="001A0233" w:rsidRDefault="00014C52" w:rsidP="00E73797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Место расположения муниципального имущества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– </w:t>
            </w:r>
            <w:r w:rsidRPr="001A0233">
              <w:rPr>
                <w:rFonts w:ascii="Arial" w:hAnsi="Arial" w:cs="Arial"/>
                <w:sz w:val="23"/>
                <w:szCs w:val="23"/>
              </w:rPr>
              <w:t>Тю</w:t>
            </w:r>
            <w:r>
              <w:rPr>
                <w:rFonts w:ascii="Arial" w:hAnsi="Arial" w:cs="Arial"/>
                <w:sz w:val="23"/>
                <w:szCs w:val="23"/>
              </w:rPr>
              <w:t>менская область, Уватский район</w:t>
            </w:r>
            <w:r w:rsidRPr="001A023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014C52" w:rsidRPr="00B34153" w:rsidTr="00D84968">
        <w:tc>
          <w:tcPr>
            <w:tcW w:w="0" w:type="auto"/>
            <w:gridSpan w:val="3"/>
          </w:tcPr>
          <w:p w:rsidR="00014C52" w:rsidRPr="00B34153" w:rsidRDefault="00014C52" w:rsidP="00D84968">
            <w:pPr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1A0233">
              <w:rPr>
                <w:rFonts w:ascii="Arial" w:hAnsi="Arial" w:cs="Arial"/>
                <w:b/>
                <w:color w:val="1D1B11"/>
                <w:sz w:val="23"/>
                <w:szCs w:val="23"/>
              </w:rPr>
              <w:t>Срок действия договора</w:t>
            </w:r>
            <w:r w:rsidRPr="001A0233">
              <w:rPr>
                <w:rFonts w:ascii="Arial" w:hAnsi="Arial" w:cs="Arial"/>
                <w:color w:val="1D1B11"/>
                <w:sz w:val="23"/>
                <w:szCs w:val="23"/>
              </w:rPr>
              <w:t xml:space="preserve"> – </w:t>
            </w:r>
            <w:r w:rsidRPr="001A0233">
              <w:rPr>
                <w:rFonts w:ascii="Arial" w:hAnsi="Arial" w:cs="Arial"/>
                <w:sz w:val="23"/>
                <w:szCs w:val="23"/>
              </w:rPr>
              <w:t xml:space="preserve">на </w:t>
            </w:r>
            <w:r>
              <w:rPr>
                <w:rFonts w:ascii="Arial" w:hAnsi="Arial" w:cs="Arial"/>
                <w:sz w:val="23"/>
                <w:szCs w:val="23"/>
              </w:rPr>
              <w:t>3 (три) года</w:t>
            </w:r>
            <w:r w:rsidRPr="001A0233">
              <w:rPr>
                <w:rFonts w:ascii="Arial" w:hAnsi="Arial" w:cs="Arial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014C52" w:rsidRPr="00B34153" w:rsidTr="00D84968">
        <w:tc>
          <w:tcPr>
            <w:tcW w:w="0" w:type="auto"/>
            <w:gridSpan w:val="3"/>
          </w:tcPr>
          <w:p w:rsidR="00014C52" w:rsidRPr="00B34153" w:rsidRDefault="00014C52" w:rsidP="00E73797">
            <w:pPr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B34153">
              <w:rPr>
                <w:rFonts w:ascii="Arial" w:hAnsi="Arial" w:cs="Arial"/>
                <w:b/>
                <w:color w:val="1D1B11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B34153">
              <w:rPr>
                <w:rFonts w:ascii="Arial" w:hAnsi="Arial" w:cs="Arial"/>
                <w:color w:val="1D1B11"/>
                <w:sz w:val="23"/>
                <w:szCs w:val="23"/>
              </w:rPr>
              <w:t xml:space="preserve"> (руб.) – </w:t>
            </w:r>
            <w:r>
              <w:rPr>
                <w:rFonts w:ascii="Arial" w:hAnsi="Arial" w:cs="Arial"/>
                <w:color w:val="1D1B11"/>
                <w:sz w:val="23"/>
                <w:szCs w:val="23"/>
              </w:rPr>
              <w:t>626,57</w:t>
            </w:r>
            <w:r w:rsidRPr="00B34153">
              <w:rPr>
                <w:rFonts w:ascii="Arial" w:hAnsi="Arial" w:cs="Arial"/>
                <w:color w:val="1D1B11"/>
                <w:sz w:val="23"/>
                <w:szCs w:val="23"/>
              </w:rPr>
              <w:t xml:space="preserve"> (</w:t>
            </w:r>
            <w:r>
              <w:rPr>
                <w:rFonts w:ascii="Arial" w:hAnsi="Arial" w:cs="Arial"/>
                <w:color w:val="1D1B11"/>
                <w:sz w:val="23"/>
                <w:szCs w:val="23"/>
              </w:rPr>
              <w:t>шестьсот двадцать шесть рублей 57 копеек</w:t>
            </w:r>
            <w:r w:rsidRPr="00B34153">
              <w:rPr>
                <w:rFonts w:ascii="Arial" w:hAnsi="Arial" w:cs="Arial"/>
                <w:color w:val="1D1B11"/>
                <w:sz w:val="23"/>
                <w:szCs w:val="23"/>
              </w:rPr>
              <w:t xml:space="preserve">) </w:t>
            </w:r>
          </w:p>
        </w:tc>
      </w:tr>
      <w:tr w:rsidR="00014C52" w:rsidRPr="00B34153" w:rsidTr="00D84968">
        <w:tc>
          <w:tcPr>
            <w:tcW w:w="0" w:type="auto"/>
            <w:vAlign w:val="center"/>
          </w:tcPr>
          <w:p w:rsidR="00014C52" w:rsidRPr="00B34153" w:rsidRDefault="00014C52" w:rsidP="00D84968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/>
                <w:sz w:val="23"/>
                <w:szCs w:val="23"/>
              </w:rPr>
              <w:t>№ п/п</w:t>
            </w:r>
          </w:p>
        </w:tc>
        <w:tc>
          <w:tcPr>
            <w:tcW w:w="0" w:type="auto"/>
            <w:vAlign w:val="center"/>
          </w:tcPr>
          <w:p w:rsidR="00014C52" w:rsidRPr="00B34153" w:rsidRDefault="00014C52" w:rsidP="00D84968">
            <w:pPr>
              <w:jc w:val="center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vAlign w:val="center"/>
          </w:tcPr>
          <w:p w:rsidR="00014C52" w:rsidRPr="00B34153" w:rsidRDefault="00014C52" w:rsidP="00D84968">
            <w:pPr>
              <w:jc w:val="center"/>
              <w:rPr>
                <w:rFonts w:ascii="Arial" w:hAnsi="Arial" w:cs="Arial"/>
                <w:b/>
                <w:color w:val="1D1B11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014C52" w:rsidRPr="00B34153" w:rsidTr="00D84968">
        <w:trPr>
          <w:trHeight w:val="352"/>
        </w:trPr>
        <w:tc>
          <w:tcPr>
            <w:tcW w:w="0" w:type="auto"/>
          </w:tcPr>
          <w:p w:rsidR="00014C52" w:rsidRPr="00B34153" w:rsidRDefault="00014C52" w:rsidP="00D84968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B34153">
              <w:rPr>
                <w:rFonts w:ascii="Arial" w:hAnsi="Arial" w:cs="Arial"/>
                <w:color w:val="1D1B11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014C52" w:rsidRPr="00B34153" w:rsidRDefault="00014C52" w:rsidP="005F4EB6">
            <w:pPr>
              <w:jc w:val="both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512E31">
              <w:rPr>
                <w:rFonts w:ascii="Arial" w:hAnsi="Arial" w:cs="Arial"/>
                <w:color w:val="000000"/>
                <w:sz w:val="23"/>
                <w:szCs w:val="23"/>
              </w:rPr>
              <w:t>э</w:t>
            </w:r>
            <w:r w:rsidRPr="00512E31">
              <w:rPr>
                <w:rFonts w:ascii="Arial" w:hAnsi="Arial" w:cs="Arial"/>
                <w:sz w:val="23"/>
                <w:szCs w:val="23"/>
              </w:rPr>
              <w:t>кскаватор - ЭО 2621 ВЗ (на базе трактора МТЗ-82), заводской № машины (рамы): 0225/08054548, двигатель № 508756;  коробка передач №: отсутствует, основной ведущий мост (мосты) №: отсутствует, цвет – сине - коричневый, вид движителя – колесный, год выпуска – 2001, ПСМ ВА 458491, выдан 28.11.2001 г. Государственный регистрационный знак 72 ТТ 74 03. Инвентарный номер 140511010502202</w:t>
            </w:r>
          </w:p>
        </w:tc>
        <w:tc>
          <w:tcPr>
            <w:tcW w:w="0" w:type="auto"/>
          </w:tcPr>
          <w:p w:rsidR="00014C52" w:rsidRPr="00B34153" w:rsidRDefault="00014C52" w:rsidP="00D84968">
            <w:pPr>
              <w:jc w:val="center"/>
              <w:rPr>
                <w:rFonts w:ascii="Arial" w:hAnsi="Arial" w:cs="Arial"/>
                <w:color w:val="1D1B11"/>
                <w:sz w:val="23"/>
                <w:szCs w:val="23"/>
              </w:rPr>
            </w:pPr>
            <w:r w:rsidRPr="00512E31">
              <w:rPr>
                <w:rFonts w:ascii="Arial" w:hAnsi="Arial" w:cs="Arial"/>
                <w:sz w:val="23"/>
                <w:szCs w:val="23"/>
              </w:rPr>
              <w:t>388 529,94</w:t>
            </w:r>
          </w:p>
        </w:tc>
      </w:tr>
    </w:tbl>
    <w:p w:rsidR="00014C52" w:rsidRPr="00B34153" w:rsidRDefault="00014C52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/>
          <w:sz w:val="23"/>
          <w:szCs w:val="23"/>
        </w:rPr>
      </w:pPr>
    </w:p>
    <w:p w:rsidR="00014C52" w:rsidRPr="00B34153" w:rsidRDefault="00014C52" w:rsidP="00CA0DE9">
      <w:pPr>
        <w:jc w:val="both"/>
        <w:rPr>
          <w:rFonts w:ascii="Arial" w:hAnsi="Arial" w:cs="Arial"/>
          <w:b/>
          <w:color w:val="1D1B11"/>
          <w:sz w:val="23"/>
          <w:szCs w:val="23"/>
        </w:rPr>
      </w:pPr>
      <w:r w:rsidRPr="00B34153">
        <w:rPr>
          <w:rFonts w:ascii="Arial" w:hAnsi="Arial" w:cs="Arial"/>
          <w:b/>
          <w:color w:val="1D1B11"/>
          <w:sz w:val="23"/>
          <w:szCs w:val="23"/>
        </w:rPr>
        <w:t xml:space="preserve">       3.Способ обеспечения обязательств и размер задатка не установлены.</w:t>
      </w:r>
    </w:p>
    <w:p w:rsidR="00014C52" w:rsidRPr="003750C2" w:rsidRDefault="00014C52" w:rsidP="00CA0DE9">
      <w:pPr>
        <w:ind w:firstLine="400"/>
        <w:jc w:val="both"/>
        <w:rPr>
          <w:rFonts w:ascii="Arial" w:hAnsi="Arial" w:cs="Arial"/>
          <w:color w:val="1D1B11"/>
          <w:sz w:val="23"/>
          <w:szCs w:val="23"/>
        </w:rPr>
      </w:pPr>
      <w:r w:rsidRPr="00B34153">
        <w:rPr>
          <w:rFonts w:ascii="Arial" w:hAnsi="Arial" w:cs="Arial"/>
          <w:b/>
          <w:color w:val="1D1B11"/>
          <w:sz w:val="23"/>
          <w:szCs w:val="23"/>
        </w:rPr>
        <w:t xml:space="preserve"> 4.Срок, место и порядок предоставления документации об аукционе:  </w:t>
      </w:r>
      <w:r w:rsidRPr="00B34153">
        <w:rPr>
          <w:rFonts w:ascii="Arial" w:hAnsi="Arial" w:cs="Arial"/>
          <w:color w:val="1D1B11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</w:t>
      </w:r>
      <w:r w:rsidRPr="003750C2">
        <w:rPr>
          <w:rFonts w:ascii="Arial" w:hAnsi="Arial" w:cs="Arial"/>
          <w:color w:val="1D1B11"/>
          <w:sz w:val="23"/>
          <w:szCs w:val="23"/>
        </w:rPr>
        <w:t>основании заявления любого заинтересованного лица, поданного в письменной форме в течение 2 рабочих дней с даты получения соответствующего заявления, по адресу: Тюменская область, Уватский район, с.Уват, ул. Иртышская, д. 19, каб. 331.</w:t>
      </w:r>
    </w:p>
    <w:p w:rsidR="00014C52" w:rsidRPr="003750C2" w:rsidRDefault="00014C52" w:rsidP="00CA0DE9">
      <w:pPr>
        <w:ind w:firstLine="400"/>
        <w:jc w:val="both"/>
        <w:rPr>
          <w:rFonts w:ascii="Arial" w:hAnsi="Arial" w:cs="Arial"/>
          <w:color w:val="1D1B11"/>
          <w:sz w:val="23"/>
          <w:szCs w:val="23"/>
        </w:rPr>
      </w:pPr>
      <w:r w:rsidRPr="003750C2">
        <w:rPr>
          <w:rFonts w:ascii="Arial" w:hAnsi="Arial" w:cs="Arial"/>
          <w:color w:val="1D1B11"/>
          <w:sz w:val="23"/>
          <w:szCs w:val="23"/>
        </w:rPr>
        <w:t>В случае если заявителем указано на необходимость доставки ему копии аукционной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014C52" w:rsidRPr="003750C2" w:rsidRDefault="00014C52" w:rsidP="00CA0DE9">
      <w:pPr>
        <w:ind w:firstLine="400"/>
        <w:jc w:val="both"/>
        <w:rPr>
          <w:rFonts w:ascii="Arial" w:hAnsi="Arial" w:cs="Arial"/>
          <w:color w:val="1D1B11"/>
          <w:sz w:val="23"/>
          <w:szCs w:val="23"/>
        </w:rPr>
      </w:pPr>
      <w:r w:rsidRPr="003750C2">
        <w:rPr>
          <w:rFonts w:ascii="Arial" w:hAnsi="Arial" w:cs="Arial"/>
          <w:b/>
          <w:color w:val="1D1B11"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8" w:history="1">
        <w:r w:rsidRPr="003750C2">
          <w:rPr>
            <w:rStyle w:val="Hyperlink"/>
            <w:rFonts w:ascii="Arial" w:hAnsi="Arial" w:cs="Arial"/>
            <w:color w:val="1D1B11"/>
            <w:sz w:val="23"/>
            <w:szCs w:val="23"/>
          </w:rPr>
          <w:t>www.</w:t>
        </w:r>
        <w:r w:rsidRPr="003750C2">
          <w:rPr>
            <w:rStyle w:val="Hyperlink"/>
            <w:rFonts w:ascii="Arial" w:hAnsi="Arial" w:cs="Arial"/>
            <w:color w:val="1D1B11"/>
            <w:sz w:val="23"/>
            <w:szCs w:val="23"/>
            <w:lang w:val="en-US"/>
          </w:rPr>
          <w:t>torgi</w:t>
        </w:r>
        <w:r w:rsidRPr="003750C2">
          <w:rPr>
            <w:rStyle w:val="Hyperlink"/>
            <w:rFonts w:ascii="Arial" w:hAnsi="Arial" w:cs="Arial"/>
            <w:color w:val="1D1B11"/>
            <w:sz w:val="23"/>
            <w:szCs w:val="23"/>
          </w:rPr>
          <w:t>.</w:t>
        </w:r>
        <w:r w:rsidRPr="003750C2">
          <w:rPr>
            <w:rStyle w:val="Hyperlink"/>
            <w:rFonts w:ascii="Arial" w:hAnsi="Arial" w:cs="Arial"/>
            <w:color w:val="1D1B11"/>
            <w:sz w:val="23"/>
            <w:szCs w:val="23"/>
            <w:lang w:val="en-US"/>
          </w:rPr>
          <w:t>gov</w:t>
        </w:r>
        <w:r w:rsidRPr="003750C2">
          <w:rPr>
            <w:rStyle w:val="Hyperlink"/>
            <w:rFonts w:ascii="Arial" w:hAnsi="Arial" w:cs="Arial"/>
            <w:color w:val="1D1B11"/>
            <w:sz w:val="23"/>
            <w:szCs w:val="23"/>
          </w:rPr>
          <w:t>.ru</w:t>
        </w:r>
      </w:hyperlink>
      <w:r w:rsidRPr="003750C2">
        <w:rPr>
          <w:rFonts w:ascii="Arial" w:hAnsi="Arial" w:cs="Arial"/>
          <w:color w:val="1D1B11"/>
          <w:sz w:val="23"/>
          <w:szCs w:val="23"/>
        </w:rPr>
        <w:t xml:space="preserve">, </w:t>
      </w:r>
      <w:hyperlink r:id="rId9" w:history="1">
        <w:r w:rsidRPr="003750C2">
          <w:rPr>
            <w:rStyle w:val="Hyperlink"/>
            <w:rFonts w:ascii="Arial" w:hAnsi="Arial" w:cs="Arial"/>
            <w:color w:val="1D1B11"/>
            <w:sz w:val="23"/>
            <w:szCs w:val="23"/>
          </w:rPr>
          <w:t>www.</w:t>
        </w:r>
        <w:r w:rsidRPr="003750C2">
          <w:rPr>
            <w:rStyle w:val="Hyperlink"/>
            <w:rFonts w:ascii="Arial" w:hAnsi="Arial" w:cs="Arial"/>
            <w:color w:val="1D1B11"/>
            <w:sz w:val="23"/>
            <w:szCs w:val="23"/>
            <w:lang w:val="en-US"/>
          </w:rPr>
          <w:t>uvatregion</w:t>
        </w:r>
        <w:r w:rsidRPr="003750C2">
          <w:rPr>
            <w:rStyle w:val="Hyperlink"/>
            <w:rFonts w:ascii="Arial" w:hAnsi="Arial" w:cs="Arial"/>
            <w:color w:val="1D1B11"/>
            <w:sz w:val="23"/>
            <w:szCs w:val="23"/>
          </w:rPr>
          <w:t>.ru</w:t>
        </w:r>
      </w:hyperlink>
    </w:p>
    <w:p w:rsidR="00014C52" w:rsidRPr="003750C2" w:rsidRDefault="00014C52" w:rsidP="00267A10">
      <w:pPr>
        <w:ind w:firstLine="400"/>
        <w:jc w:val="both"/>
        <w:rPr>
          <w:rFonts w:ascii="Arial" w:hAnsi="Arial" w:cs="Arial"/>
          <w:b/>
          <w:color w:val="1D1B11"/>
          <w:sz w:val="23"/>
          <w:szCs w:val="23"/>
        </w:rPr>
      </w:pPr>
      <w:r w:rsidRPr="003750C2">
        <w:rPr>
          <w:rFonts w:ascii="Arial" w:hAnsi="Arial" w:cs="Arial"/>
          <w:b/>
          <w:color w:val="1D1B11"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3750C2">
        <w:rPr>
          <w:rFonts w:ascii="Arial" w:hAnsi="Arial" w:cs="Arial"/>
          <w:color w:val="1D1B11"/>
          <w:sz w:val="23"/>
          <w:szCs w:val="23"/>
        </w:rPr>
        <w:t xml:space="preserve"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 час. 45 мин.), (время Тюменское) с 17.12.2015 по 13.01.2016 </w:t>
      </w:r>
      <w:r w:rsidRPr="003750C2">
        <w:rPr>
          <w:rFonts w:ascii="Arial" w:hAnsi="Arial" w:cs="Arial"/>
          <w:bCs/>
          <w:color w:val="1D1B11"/>
          <w:sz w:val="23"/>
          <w:szCs w:val="23"/>
        </w:rPr>
        <w:t>включительно</w:t>
      </w:r>
      <w:r w:rsidRPr="003750C2">
        <w:rPr>
          <w:rFonts w:ascii="Arial" w:hAnsi="Arial" w:cs="Arial"/>
          <w:color w:val="1D1B11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3750C2">
        <w:rPr>
          <w:rFonts w:ascii="Arial" w:hAnsi="Arial" w:cs="Arial"/>
          <w:bCs/>
          <w:color w:val="1D1B11"/>
          <w:sz w:val="23"/>
          <w:szCs w:val="23"/>
        </w:rPr>
        <w:t>.</w:t>
      </w:r>
    </w:p>
    <w:p w:rsidR="00014C52" w:rsidRPr="003750C2" w:rsidRDefault="00014C52" w:rsidP="00CA0DE9">
      <w:pPr>
        <w:ind w:firstLine="400"/>
        <w:jc w:val="both"/>
        <w:rPr>
          <w:rFonts w:ascii="Arial" w:hAnsi="Arial" w:cs="Arial"/>
          <w:color w:val="1D1B11"/>
          <w:sz w:val="23"/>
          <w:szCs w:val="23"/>
        </w:rPr>
      </w:pPr>
      <w:r w:rsidRPr="003750C2">
        <w:rPr>
          <w:rFonts w:ascii="Arial" w:hAnsi="Arial" w:cs="Arial"/>
          <w:b/>
          <w:color w:val="1D1B11"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3750C2">
        <w:rPr>
          <w:rFonts w:ascii="Arial" w:hAnsi="Arial" w:cs="Arial"/>
          <w:color w:val="1D1B11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sectPr w:rsidR="00014C52" w:rsidRPr="003750C2" w:rsidSect="00600ADA">
      <w:pgSz w:w="11907" w:h="16840" w:code="9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52" w:rsidRDefault="00014C52" w:rsidP="00272665">
      <w:r>
        <w:separator/>
      </w:r>
    </w:p>
  </w:endnote>
  <w:endnote w:type="continuationSeparator" w:id="1">
    <w:p w:rsidR="00014C52" w:rsidRDefault="00014C52" w:rsidP="0027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52" w:rsidRDefault="00014C52" w:rsidP="00272665">
      <w:r>
        <w:separator/>
      </w:r>
    </w:p>
  </w:footnote>
  <w:footnote w:type="continuationSeparator" w:id="1">
    <w:p w:rsidR="00014C52" w:rsidRDefault="00014C52" w:rsidP="0027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5667C3"/>
    <w:multiLevelType w:val="multilevel"/>
    <w:tmpl w:val="97A6482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DE9"/>
    <w:rsid w:val="00000A3D"/>
    <w:rsid w:val="0000184B"/>
    <w:rsid w:val="00002B6B"/>
    <w:rsid w:val="000032AA"/>
    <w:rsid w:val="00003945"/>
    <w:rsid w:val="00003CB3"/>
    <w:rsid w:val="000044A6"/>
    <w:rsid w:val="0000532F"/>
    <w:rsid w:val="000061B8"/>
    <w:rsid w:val="00007049"/>
    <w:rsid w:val="00011720"/>
    <w:rsid w:val="0001173C"/>
    <w:rsid w:val="000126F7"/>
    <w:rsid w:val="0001279B"/>
    <w:rsid w:val="00012FBD"/>
    <w:rsid w:val="000136CE"/>
    <w:rsid w:val="000139A3"/>
    <w:rsid w:val="00013A1A"/>
    <w:rsid w:val="000141BB"/>
    <w:rsid w:val="00014C52"/>
    <w:rsid w:val="00015EDA"/>
    <w:rsid w:val="00016BA6"/>
    <w:rsid w:val="00016D12"/>
    <w:rsid w:val="000170D1"/>
    <w:rsid w:val="000176D9"/>
    <w:rsid w:val="00020199"/>
    <w:rsid w:val="00020958"/>
    <w:rsid w:val="000218D7"/>
    <w:rsid w:val="00022B6A"/>
    <w:rsid w:val="0002303E"/>
    <w:rsid w:val="00023077"/>
    <w:rsid w:val="0002377E"/>
    <w:rsid w:val="00023C52"/>
    <w:rsid w:val="00024620"/>
    <w:rsid w:val="0002532C"/>
    <w:rsid w:val="00025EEA"/>
    <w:rsid w:val="000262DA"/>
    <w:rsid w:val="0003001F"/>
    <w:rsid w:val="000302B5"/>
    <w:rsid w:val="00030E78"/>
    <w:rsid w:val="00031284"/>
    <w:rsid w:val="00032730"/>
    <w:rsid w:val="00032DAF"/>
    <w:rsid w:val="00032FD5"/>
    <w:rsid w:val="00033489"/>
    <w:rsid w:val="00033D27"/>
    <w:rsid w:val="000350FC"/>
    <w:rsid w:val="0003548D"/>
    <w:rsid w:val="0003582A"/>
    <w:rsid w:val="00035A65"/>
    <w:rsid w:val="00035D8B"/>
    <w:rsid w:val="00036053"/>
    <w:rsid w:val="000362D7"/>
    <w:rsid w:val="00036955"/>
    <w:rsid w:val="00040197"/>
    <w:rsid w:val="00040900"/>
    <w:rsid w:val="00040990"/>
    <w:rsid w:val="000422FE"/>
    <w:rsid w:val="000432C4"/>
    <w:rsid w:val="00043650"/>
    <w:rsid w:val="00043663"/>
    <w:rsid w:val="000438CF"/>
    <w:rsid w:val="00043BF0"/>
    <w:rsid w:val="0004413E"/>
    <w:rsid w:val="000449CD"/>
    <w:rsid w:val="000453D5"/>
    <w:rsid w:val="000453EE"/>
    <w:rsid w:val="000456EC"/>
    <w:rsid w:val="00045A53"/>
    <w:rsid w:val="00047BA0"/>
    <w:rsid w:val="00051811"/>
    <w:rsid w:val="00053111"/>
    <w:rsid w:val="000558BF"/>
    <w:rsid w:val="00057153"/>
    <w:rsid w:val="00057164"/>
    <w:rsid w:val="00060A43"/>
    <w:rsid w:val="00060C5A"/>
    <w:rsid w:val="00060D2F"/>
    <w:rsid w:val="00061085"/>
    <w:rsid w:val="00062251"/>
    <w:rsid w:val="000629AB"/>
    <w:rsid w:val="00063690"/>
    <w:rsid w:val="000636E8"/>
    <w:rsid w:val="00063E36"/>
    <w:rsid w:val="00063FDF"/>
    <w:rsid w:val="00064265"/>
    <w:rsid w:val="00064F7B"/>
    <w:rsid w:val="00065708"/>
    <w:rsid w:val="00065B40"/>
    <w:rsid w:val="000660F6"/>
    <w:rsid w:val="000662FA"/>
    <w:rsid w:val="00066DAE"/>
    <w:rsid w:val="00066DF5"/>
    <w:rsid w:val="00067588"/>
    <w:rsid w:val="00067761"/>
    <w:rsid w:val="00067830"/>
    <w:rsid w:val="00067EF9"/>
    <w:rsid w:val="00070344"/>
    <w:rsid w:val="00070EE3"/>
    <w:rsid w:val="000711D8"/>
    <w:rsid w:val="000713F1"/>
    <w:rsid w:val="00071EE2"/>
    <w:rsid w:val="00072180"/>
    <w:rsid w:val="000725DF"/>
    <w:rsid w:val="00073A46"/>
    <w:rsid w:val="00073B65"/>
    <w:rsid w:val="00073EF8"/>
    <w:rsid w:val="0007408C"/>
    <w:rsid w:val="000744D2"/>
    <w:rsid w:val="00074961"/>
    <w:rsid w:val="000757FD"/>
    <w:rsid w:val="00075A90"/>
    <w:rsid w:val="00076046"/>
    <w:rsid w:val="000761D7"/>
    <w:rsid w:val="00076BAC"/>
    <w:rsid w:val="00077827"/>
    <w:rsid w:val="000800DB"/>
    <w:rsid w:val="0008072E"/>
    <w:rsid w:val="00081130"/>
    <w:rsid w:val="00082706"/>
    <w:rsid w:val="00082AF6"/>
    <w:rsid w:val="00082D4D"/>
    <w:rsid w:val="00083326"/>
    <w:rsid w:val="00083332"/>
    <w:rsid w:val="00083662"/>
    <w:rsid w:val="00083C21"/>
    <w:rsid w:val="000840A1"/>
    <w:rsid w:val="00084201"/>
    <w:rsid w:val="00084596"/>
    <w:rsid w:val="00084D63"/>
    <w:rsid w:val="000853CD"/>
    <w:rsid w:val="00085BEE"/>
    <w:rsid w:val="00086974"/>
    <w:rsid w:val="00086BC3"/>
    <w:rsid w:val="00086D20"/>
    <w:rsid w:val="000879A4"/>
    <w:rsid w:val="00087BD7"/>
    <w:rsid w:val="000901E4"/>
    <w:rsid w:val="000903BA"/>
    <w:rsid w:val="00092242"/>
    <w:rsid w:val="00092C4C"/>
    <w:rsid w:val="00092CFF"/>
    <w:rsid w:val="00093310"/>
    <w:rsid w:val="000940EB"/>
    <w:rsid w:val="00094F4D"/>
    <w:rsid w:val="0009796C"/>
    <w:rsid w:val="00097AC3"/>
    <w:rsid w:val="00097AC7"/>
    <w:rsid w:val="000A099C"/>
    <w:rsid w:val="000A115F"/>
    <w:rsid w:val="000A129F"/>
    <w:rsid w:val="000A2041"/>
    <w:rsid w:val="000A30C4"/>
    <w:rsid w:val="000A30C6"/>
    <w:rsid w:val="000A3114"/>
    <w:rsid w:val="000A3C5A"/>
    <w:rsid w:val="000A475F"/>
    <w:rsid w:val="000A49A7"/>
    <w:rsid w:val="000A658D"/>
    <w:rsid w:val="000A68DA"/>
    <w:rsid w:val="000A751C"/>
    <w:rsid w:val="000A752C"/>
    <w:rsid w:val="000B0C1F"/>
    <w:rsid w:val="000B0C5A"/>
    <w:rsid w:val="000B0D63"/>
    <w:rsid w:val="000B104B"/>
    <w:rsid w:val="000B1A63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5FF"/>
    <w:rsid w:val="000B7B47"/>
    <w:rsid w:val="000B7DB3"/>
    <w:rsid w:val="000C0803"/>
    <w:rsid w:val="000C143B"/>
    <w:rsid w:val="000C173F"/>
    <w:rsid w:val="000C23FD"/>
    <w:rsid w:val="000C4B50"/>
    <w:rsid w:val="000C558E"/>
    <w:rsid w:val="000C5C79"/>
    <w:rsid w:val="000C6EF6"/>
    <w:rsid w:val="000C732F"/>
    <w:rsid w:val="000D02AF"/>
    <w:rsid w:val="000D0BC4"/>
    <w:rsid w:val="000D11A2"/>
    <w:rsid w:val="000D1AB4"/>
    <w:rsid w:val="000D2463"/>
    <w:rsid w:val="000D24D6"/>
    <w:rsid w:val="000D39AC"/>
    <w:rsid w:val="000D3FD0"/>
    <w:rsid w:val="000D444C"/>
    <w:rsid w:val="000D4F8C"/>
    <w:rsid w:val="000D4F9E"/>
    <w:rsid w:val="000D53DF"/>
    <w:rsid w:val="000D55E7"/>
    <w:rsid w:val="000D5CC0"/>
    <w:rsid w:val="000D6175"/>
    <w:rsid w:val="000D6991"/>
    <w:rsid w:val="000D6A71"/>
    <w:rsid w:val="000D6C01"/>
    <w:rsid w:val="000D6E06"/>
    <w:rsid w:val="000D6FD8"/>
    <w:rsid w:val="000D7530"/>
    <w:rsid w:val="000D79C4"/>
    <w:rsid w:val="000E0D42"/>
    <w:rsid w:val="000E1AF1"/>
    <w:rsid w:val="000E3F36"/>
    <w:rsid w:val="000E47B6"/>
    <w:rsid w:val="000E48CC"/>
    <w:rsid w:val="000E5614"/>
    <w:rsid w:val="000E65DB"/>
    <w:rsid w:val="000E67B0"/>
    <w:rsid w:val="000E73D2"/>
    <w:rsid w:val="000E7445"/>
    <w:rsid w:val="000E7C45"/>
    <w:rsid w:val="000F016B"/>
    <w:rsid w:val="000F020F"/>
    <w:rsid w:val="000F0EB1"/>
    <w:rsid w:val="000F1025"/>
    <w:rsid w:val="000F13D8"/>
    <w:rsid w:val="000F1E5D"/>
    <w:rsid w:val="000F25F0"/>
    <w:rsid w:val="000F2A6C"/>
    <w:rsid w:val="000F3218"/>
    <w:rsid w:val="000F5300"/>
    <w:rsid w:val="000F54DF"/>
    <w:rsid w:val="000F57F8"/>
    <w:rsid w:val="000F5958"/>
    <w:rsid w:val="000F62D4"/>
    <w:rsid w:val="000F6758"/>
    <w:rsid w:val="000F6EF4"/>
    <w:rsid w:val="000F7020"/>
    <w:rsid w:val="000F7081"/>
    <w:rsid w:val="000F7B54"/>
    <w:rsid w:val="000F7FD0"/>
    <w:rsid w:val="000F7FE3"/>
    <w:rsid w:val="00100204"/>
    <w:rsid w:val="00100A97"/>
    <w:rsid w:val="00100B10"/>
    <w:rsid w:val="00101143"/>
    <w:rsid w:val="00101508"/>
    <w:rsid w:val="001025EE"/>
    <w:rsid w:val="00102BE8"/>
    <w:rsid w:val="00102E35"/>
    <w:rsid w:val="0010364C"/>
    <w:rsid w:val="00103A6D"/>
    <w:rsid w:val="00105DA3"/>
    <w:rsid w:val="00105FB4"/>
    <w:rsid w:val="00110274"/>
    <w:rsid w:val="00110A22"/>
    <w:rsid w:val="001117DC"/>
    <w:rsid w:val="001120DA"/>
    <w:rsid w:val="00112E73"/>
    <w:rsid w:val="00114F61"/>
    <w:rsid w:val="001159EA"/>
    <w:rsid w:val="00115C17"/>
    <w:rsid w:val="00115E7D"/>
    <w:rsid w:val="001162BC"/>
    <w:rsid w:val="001170A3"/>
    <w:rsid w:val="00117408"/>
    <w:rsid w:val="00117C8A"/>
    <w:rsid w:val="00120454"/>
    <w:rsid w:val="00120B62"/>
    <w:rsid w:val="00120CC2"/>
    <w:rsid w:val="00121038"/>
    <w:rsid w:val="00123978"/>
    <w:rsid w:val="00124DCB"/>
    <w:rsid w:val="001250EC"/>
    <w:rsid w:val="001254DD"/>
    <w:rsid w:val="00125D1A"/>
    <w:rsid w:val="00125E96"/>
    <w:rsid w:val="00126001"/>
    <w:rsid w:val="00126389"/>
    <w:rsid w:val="00126E31"/>
    <w:rsid w:val="0012715C"/>
    <w:rsid w:val="00127559"/>
    <w:rsid w:val="00130210"/>
    <w:rsid w:val="001306EA"/>
    <w:rsid w:val="00130AD1"/>
    <w:rsid w:val="00130E06"/>
    <w:rsid w:val="00131C31"/>
    <w:rsid w:val="00131E43"/>
    <w:rsid w:val="00131FBE"/>
    <w:rsid w:val="00132763"/>
    <w:rsid w:val="00135A3D"/>
    <w:rsid w:val="00135CAE"/>
    <w:rsid w:val="00136135"/>
    <w:rsid w:val="00140FE2"/>
    <w:rsid w:val="001416E3"/>
    <w:rsid w:val="00141DED"/>
    <w:rsid w:val="001422F1"/>
    <w:rsid w:val="001426FA"/>
    <w:rsid w:val="0014283E"/>
    <w:rsid w:val="0014354F"/>
    <w:rsid w:val="00143920"/>
    <w:rsid w:val="00143B9B"/>
    <w:rsid w:val="001445C7"/>
    <w:rsid w:val="001450E0"/>
    <w:rsid w:val="001450F8"/>
    <w:rsid w:val="00145B11"/>
    <w:rsid w:val="001463BD"/>
    <w:rsid w:val="001464EC"/>
    <w:rsid w:val="0014661F"/>
    <w:rsid w:val="00146AD1"/>
    <w:rsid w:val="0015040C"/>
    <w:rsid w:val="00151443"/>
    <w:rsid w:val="00151A70"/>
    <w:rsid w:val="00152248"/>
    <w:rsid w:val="00153573"/>
    <w:rsid w:val="00154E2E"/>
    <w:rsid w:val="001550A9"/>
    <w:rsid w:val="00156E2D"/>
    <w:rsid w:val="00157492"/>
    <w:rsid w:val="0015772A"/>
    <w:rsid w:val="00157952"/>
    <w:rsid w:val="001605C0"/>
    <w:rsid w:val="0016067C"/>
    <w:rsid w:val="00160B2B"/>
    <w:rsid w:val="00162F18"/>
    <w:rsid w:val="001635EB"/>
    <w:rsid w:val="00163629"/>
    <w:rsid w:val="0016424D"/>
    <w:rsid w:val="001646BA"/>
    <w:rsid w:val="00164AEB"/>
    <w:rsid w:val="0016622F"/>
    <w:rsid w:val="00167348"/>
    <w:rsid w:val="00167367"/>
    <w:rsid w:val="00167DEC"/>
    <w:rsid w:val="001704E2"/>
    <w:rsid w:val="00171278"/>
    <w:rsid w:val="00171699"/>
    <w:rsid w:val="001727CC"/>
    <w:rsid w:val="001734F0"/>
    <w:rsid w:val="001739F8"/>
    <w:rsid w:val="00173FB4"/>
    <w:rsid w:val="00174825"/>
    <w:rsid w:val="0017591E"/>
    <w:rsid w:val="00176344"/>
    <w:rsid w:val="00176AFE"/>
    <w:rsid w:val="001800F7"/>
    <w:rsid w:val="00180E52"/>
    <w:rsid w:val="00180EE3"/>
    <w:rsid w:val="00180F51"/>
    <w:rsid w:val="00181EEF"/>
    <w:rsid w:val="00182DC3"/>
    <w:rsid w:val="00182F62"/>
    <w:rsid w:val="001831E5"/>
    <w:rsid w:val="001838A7"/>
    <w:rsid w:val="001855F6"/>
    <w:rsid w:val="00185F7C"/>
    <w:rsid w:val="00187256"/>
    <w:rsid w:val="0019061E"/>
    <w:rsid w:val="001907C0"/>
    <w:rsid w:val="001917FE"/>
    <w:rsid w:val="00191B38"/>
    <w:rsid w:val="00192771"/>
    <w:rsid w:val="00192EEC"/>
    <w:rsid w:val="00192F9B"/>
    <w:rsid w:val="00193234"/>
    <w:rsid w:val="00193454"/>
    <w:rsid w:val="00193730"/>
    <w:rsid w:val="0019556B"/>
    <w:rsid w:val="00195758"/>
    <w:rsid w:val="001959A3"/>
    <w:rsid w:val="00195D30"/>
    <w:rsid w:val="00195EDD"/>
    <w:rsid w:val="001965A3"/>
    <w:rsid w:val="001965C9"/>
    <w:rsid w:val="00197508"/>
    <w:rsid w:val="00197AD2"/>
    <w:rsid w:val="001A0233"/>
    <w:rsid w:val="001A030F"/>
    <w:rsid w:val="001A0B57"/>
    <w:rsid w:val="001A0BD7"/>
    <w:rsid w:val="001A2717"/>
    <w:rsid w:val="001A3811"/>
    <w:rsid w:val="001A3C45"/>
    <w:rsid w:val="001A440F"/>
    <w:rsid w:val="001A4517"/>
    <w:rsid w:val="001A5248"/>
    <w:rsid w:val="001B0FA5"/>
    <w:rsid w:val="001B1CB2"/>
    <w:rsid w:val="001B1E95"/>
    <w:rsid w:val="001B243C"/>
    <w:rsid w:val="001B2FA5"/>
    <w:rsid w:val="001B30D4"/>
    <w:rsid w:val="001B36B0"/>
    <w:rsid w:val="001B43E5"/>
    <w:rsid w:val="001B453C"/>
    <w:rsid w:val="001B506E"/>
    <w:rsid w:val="001B5C4D"/>
    <w:rsid w:val="001B5D3F"/>
    <w:rsid w:val="001B6CE7"/>
    <w:rsid w:val="001B797B"/>
    <w:rsid w:val="001B7A67"/>
    <w:rsid w:val="001C0F7F"/>
    <w:rsid w:val="001C167B"/>
    <w:rsid w:val="001C1CCA"/>
    <w:rsid w:val="001C21F7"/>
    <w:rsid w:val="001C32F1"/>
    <w:rsid w:val="001C3F47"/>
    <w:rsid w:val="001C4138"/>
    <w:rsid w:val="001C4CD9"/>
    <w:rsid w:val="001C58F5"/>
    <w:rsid w:val="001C6D3E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067"/>
    <w:rsid w:val="001D447B"/>
    <w:rsid w:val="001D5498"/>
    <w:rsid w:val="001D67A0"/>
    <w:rsid w:val="001D772E"/>
    <w:rsid w:val="001D7C83"/>
    <w:rsid w:val="001E081A"/>
    <w:rsid w:val="001E09FB"/>
    <w:rsid w:val="001E0A38"/>
    <w:rsid w:val="001E0D52"/>
    <w:rsid w:val="001E177D"/>
    <w:rsid w:val="001E31DA"/>
    <w:rsid w:val="001E3BFA"/>
    <w:rsid w:val="001E459B"/>
    <w:rsid w:val="001E4BF0"/>
    <w:rsid w:val="001E4EA8"/>
    <w:rsid w:val="001E5E22"/>
    <w:rsid w:val="001E616A"/>
    <w:rsid w:val="001E6858"/>
    <w:rsid w:val="001E6E5D"/>
    <w:rsid w:val="001E6FCE"/>
    <w:rsid w:val="001E7D4C"/>
    <w:rsid w:val="001F1204"/>
    <w:rsid w:val="001F130B"/>
    <w:rsid w:val="001F133B"/>
    <w:rsid w:val="001F160A"/>
    <w:rsid w:val="001F1816"/>
    <w:rsid w:val="001F1EF4"/>
    <w:rsid w:val="001F1F7C"/>
    <w:rsid w:val="001F203C"/>
    <w:rsid w:val="001F223B"/>
    <w:rsid w:val="001F258D"/>
    <w:rsid w:val="001F3241"/>
    <w:rsid w:val="001F3885"/>
    <w:rsid w:val="001F3CF6"/>
    <w:rsid w:val="001F3F59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1416"/>
    <w:rsid w:val="0020141F"/>
    <w:rsid w:val="002017C4"/>
    <w:rsid w:val="00202C58"/>
    <w:rsid w:val="0020445D"/>
    <w:rsid w:val="00204F45"/>
    <w:rsid w:val="0020563D"/>
    <w:rsid w:val="002057D0"/>
    <w:rsid w:val="00205A94"/>
    <w:rsid w:val="00206929"/>
    <w:rsid w:val="00207589"/>
    <w:rsid w:val="00207693"/>
    <w:rsid w:val="00207984"/>
    <w:rsid w:val="00207DDA"/>
    <w:rsid w:val="00210093"/>
    <w:rsid w:val="0021022E"/>
    <w:rsid w:val="002102E1"/>
    <w:rsid w:val="0021088F"/>
    <w:rsid w:val="00210D62"/>
    <w:rsid w:val="00211D47"/>
    <w:rsid w:val="002120AF"/>
    <w:rsid w:val="0021306E"/>
    <w:rsid w:val="00213083"/>
    <w:rsid w:val="0021346B"/>
    <w:rsid w:val="00213C00"/>
    <w:rsid w:val="00213D00"/>
    <w:rsid w:val="0021489A"/>
    <w:rsid w:val="00216477"/>
    <w:rsid w:val="00216530"/>
    <w:rsid w:val="00216A3C"/>
    <w:rsid w:val="00216D43"/>
    <w:rsid w:val="00220AFB"/>
    <w:rsid w:val="00220CB3"/>
    <w:rsid w:val="00220F74"/>
    <w:rsid w:val="0022156D"/>
    <w:rsid w:val="00222DFD"/>
    <w:rsid w:val="00223ABC"/>
    <w:rsid w:val="00223BBF"/>
    <w:rsid w:val="002244BF"/>
    <w:rsid w:val="002256B7"/>
    <w:rsid w:val="002256CA"/>
    <w:rsid w:val="00225C59"/>
    <w:rsid w:val="00226277"/>
    <w:rsid w:val="00230907"/>
    <w:rsid w:val="002309BD"/>
    <w:rsid w:val="00230C00"/>
    <w:rsid w:val="00230FDD"/>
    <w:rsid w:val="0023114B"/>
    <w:rsid w:val="00231303"/>
    <w:rsid w:val="0023154A"/>
    <w:rsid w:val="00232689"/>
    <w:rsid w:val="0023291C"/>
    <w:rsid w:val="00233C05"/>
    <w:rsid w:val="002345A4"/>
    <w:rsid w:val="002350F8"/>
    <w:rsid w:val="00235472"/>
    <w:rsid w:val="00236147"/>
    <w:rsid w:val="00236968"/>
    <w:rsid w:val="00236A05"/>
    <w:rsid w:val="00236DBE"/>
    <w:rsid w:val="00237678"/>
    <w:rsid w:val="00237800"/>
    <w:rsid w:val="00237E05"/>
    <w:rsid w:val="0024150E"/>
    <w:rsid w:val="00242B01"/>
    <w:rsid w:val="002435BC"/>
    <w:rsid w:val="002437C7"/>
    <w:rsid w:val="00243B68"/>
    <w:rsid w:val="00243E34"/>
    <w:rsid w:val="00244D66"/>
    <w:rsid w:val="002456A6"/>
    <w:rsid w:val="002456BD"/>
    <w:rsid w:val="00245A6C"/>
    <w:rsid w:val="00245DE2"/>
    <w:rsid w:val="002465C2"/>
    <w:rsid w:val="00246B26"/>
    <w:rsid w:val="002470EF"/>
    <w:rsid w:val="002471A5"/>
    <w:rsid w:val="00247240"/>
    <w:rsid w:val="00247FB3"/>
    <w:rsid w:val="00251BE8"/>
    <w:rsid w:val="00252BB6"/>
    <w:rsid w:val="0025335A"/>
    <w:rsid w:val="0025376B"/>
    <w:rsid w:val="002540EF"/>
    <w:rsid w:val="00255339"/>
    <w:rsid w:val="00255D00"/>
    <w:rsid w:val="00256508"/>
    <w:rsid w:val="00256B0F"/>
    <w:rsid w:val="00256D47"/>
    <w:rsid w:val="00256EDD"/>
    <w:rsid w:val="00256FB0"/>
    <w:rsid w:val="002576FB"/>
    <w:rsid w:val="002577AA"/>
    <w:rsid w:val="00260877"/>
    <w:rsid w:val="00260A32"/>
    <w:rsid w:val="00260BAC"/>
    <w:rsid w:val="00260F04"/>
    <w:rsid w:val="0026223F"/>
    <w:rsid w:val="002628CB"/>
    <w:rsid w:val="00262E16"/>
    <w:rsid w:val="00263C02"/>
    <w:rsid w:val="00263FD1"/>
    <w:rsid w:val="00266051"/>
    <w:rsid w:val="00266255"/>
    <w:rsid w:val="00266DC3"/>
    <w:rsid w:val="002672D8"/>
    <w:rsid w:val="00267760"/>
    <w:rsid w:val="00267A10"/>
    <w:rsid w:val="00270C32"/>
    <w:rsid w:val="00271239"/>
    <w:rsid w:val="002716A5"/>
    <w:rsid w:val="0027228F"/>
    <w:rsid w:val="00272665"/>
    <w:rsid w:val="0027277E"/>
    <w:rsid w:val="00272C17"/>
    <w:rsid w:val="002733C7"/>
    <w:rsid w:val="00273BF0"/>
    <w:rsid w:val="00273F74"/>
    <w:rsid w:val="002742CC"/>
    <w:rsid w:val="0027437A"/>
    <w:rsid w:val="002745E4"/>
    <w:rsid w:val="00276CD8"/>
    <w:rsid w:val="00276DC5"/>
    <w:rsid w:val="002770B2"/>
    <w:rsid w:val="002772F5"/>
    <w:rsid w:val="00277ACF"/>
    <w:rsid w:val="00277C9B"/>
    <w:rsid w:val="002806C9"/>
    <w:rsid w:val="00280AF3"/>
    <w:rsid w:val="002812B5"/>
    <w:rsid w:val="00281828"/>
    <w:rsid w:val="00282339"/>
    <w:rsid w:val="0028264F"/>
    <w:rsid w:val="002826E2"/>
    <w:rsid w:val="00282AAB"/>
    <w:rsid w:val="00282EBE"/>
    <w:rsid w:val="002835B2"/>
    <w:rsid w:val="0028463C"/>
    <w:rsid w:val="00284DD3"/>
    <w:rsid w:val="00285E79"/>
    <w:rsid w:val="00285EB8"/>
    <w:rsid w:val="00286539"/>
    <w:rsid w:val="00286E50"/>
    <w:rsid w:val="00286F37"/>
    <w:rsid w:val="00286F8C"/>
    <w:rsid w:val="00286FF2"/>
    <w:rsid w:val="00287854"/>
    <w:rsid w:val="00290CF7"/>
    <w:rsid w:val="002915F4"/>
    <w:rsid w:val="00292747"/>
    <w:rsid w:val="002928A3"/>
    <w:rsid w:val="002939A7"/>
    <w:rsid w:val="00293B50"/>
    <w:rsid w:val="00293CDF"/>
    <w:rsid w:val="00294065"/>
    <w:rsid w:val="00294324"/>
    <w:rsid w:val="00294372"/>
    <w:rsid w:val="00294DA8"/>
    <w:rsid w:val="00295800"/>
    <w:rsid w:val="002961C2"/>
    <w:rsid w:val="00296E19"/>
    <w:rsid w:val="00297583"/>
    <w:rsid w:val="00297C48"/>
    <w:rsid w:val="002A04E8"/>
    <w:rsid w:val="002A0B36"/>
    <w:rsid w:val="002A0F1C"/>
    <w:rsid w:val="002A109C"/>
    <w:rsid w:val="002A11F8"/>
    <w:rsid w:val="002A125F"/>
    <w:rsid w:val="002A194A"/>
    <w:rsid w:val="002A1BB0"/>
    <w:rsid w:val="002A2459"/>
    <w:rsid w:val="002A29B5"/>
    <w:rsid w:val="002A31FC"/>
    <w:rsid w:val="002A388E"/>
    <w:rsid w:val="002A3EEF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A7D48"/>
    <w:rsid w:val="002B0CA7"/>
    <w:rsid w:val="002B1D7D"/>
    <w:rsid w:val="002B2046"/>
    <w:rsid w:val="002B27EA"/>
    <w:rsid w:val="002B2C3D"/>
    <w:rsid w:val="002B315D"/>
    <w:rsid w:val="002B3939"/>
    <w:rsid w:val="002B3F1E"/>
    <w:rsid w:val="002B41D5"/>
    <w:rsid w:val="002B56AE"/>
    <w:rsid w:val="002B5C4E"/>
    <w:rsid w:val="002B6044"/>
    <w:rsid w:val="002B61F5"/>
    <w:rsid w:val="002B68EA"/>
    <w:rsid w:val="002B6B6E"/>
    <w:rsid w:val="002B6E01"/>
    <w:rsid w:val="002B7026"/>
    <w:rsid w:val="002B70E9"/>
    <w:rsid w:val="002B71AF"/>
    <w:rsid w:val="002B731B"/>
    <w:rsid w:val="002B74E4"/>
    <w:rsid w:val="002B7E39"/>
    <w:rsid w:val="002C0DDB"/>
    <w:rsid w:val="002C1E78"/>
    <w:rsid w:val="002C25E5"/>
    <w:rsid w:val="002C2C6A"/>
    <w:rsid w:val="002C2CC1"/>
    <w:rsid w:val="002C3618"/>
    <w:rsid w:val="002C3C1A"/>
    <w:rsid w:val="002C41ED"/>
    <w:rsid w:val="002C4C17"/>
    <w:rsid w:val="002C4FDC"/>
    <w:rsid w:val="002C50B7"/>
    <w:rsid w:val="002C5381"/>
    <w:rsid w:val="002C6583"/>
    <w:rsid w:val="002C69BA"/>
    <w:rsid w:val="002C7456"/>
    <w:rsid w:val="002C7AAB"/>
    <w:rsid w:val="002D16A9"/>
    <w:rsid w:val="002D1CF5"/>
    <w:rsid w:val="002D2273"/>
    <w:rsid w:val="002D26E0"/>
    <w:rsid w:val="002D53A9"/>
    <w:rsid w:val="002D54E9"/>
    <w:rsid w:val="002D5630"/>
    <w:rsid w:val="002D56AF"/>
    <w:rsid w:val="002D56B4"/>
    <w:rsid w:val="002D611E"/>
    <w:rsid w:val="002D6641"/>
    <w:rsid w:val="002D6B7F"/>
    <w:rsid w:val="002D7995"/>
    <w:rsid w:val="002D7E54"/>
    <w:rsid w:val="002D7F58"/>
    <w:rsid w:val="002E0543"/>
    <w:rsid w:val="002E1B9C"/>
    <w:rsid w:val="002E2568"/>
    <w:rsid w:val="002E2E12"/>
    <w:rsid w:val="002E3858"/>
    <w:rsid w:val="002E3D2E"/>
    <w:rsid w:val="002E4108"/>
    <w:rsid w:val="002E42F6"/>
    <w:rsid w:val="002E4347"/>
    <w:rsid w:val="002E4833"/>
    <w:rsid w:val="002E56E7"/>
    <w:rsid w:val="002E71CC"/>
    <w:rsid w:val="002E7418"/>
    <w:rsid w:val="002E7CEC"/>
    <w:rsid w:val="002E7EB4"/>
    <w:rsid w:val="002F0535"/>
    <w:rsid w:val="002F05F8"/>
    <w:rsid w:val="002F2080"/>
    <w:rsid w:val="002F2260"/>
    <w:rsid w:val="002F408C"/>
    <w:rsid w:val="002F54AD"/>
    <w:rsid w:val="002F6072"/>
    <w:rsid w:val="002F697C"/>
    <w:rsid w:val="002F7B26"/>
    <w:rsid w:val="00301A6B"/>
    <w:rsid w:val="00301D68"/>
    <w:rsid w:val="00303850"/>
    <w:rsid w:val="00304DA2"/>
    <w:rsid w:val="00305DE2"/>
    <w:rsid w:val="00306245"/>
    <w:rsid w:val="003068B2"/>
    <w:rsid w:val="0030721C"/>
    <w:rsid w:val="00307802"/>
    <w:rsid w:val="00307AD1"/>
    <w:rsid w:val="00310856"/>
    <w:rsid w:val="00310B8D"/>
    <w:rsid w:val="00312E21"/>
    <w:rsid w:val="00313119"/>
    <w:rsid w:val="0031376B"/>
    <w:rsid w:val="003150DF"/>
    <w:rsid w:val="003157CA"/>
    <w:rsid w:val="00315E41"/>
    <w:rsid w:val="0031621E"/>
    <w:rsid w:val="00316E97"/>
    <w:rsid w:val="00316EB9"/>
    <w:rsid w:val="003173BA"/>
    <w:rsid w:val="003174E7"/>
    <w:rsid w:val="003176E4"/>
    <w:rsid w:val="00317CBA"/>
    <w:rsid w:val="003201A2"/>
    <w:rsid w:val="0032022C"/>
    <w:rsid w:val="003206D3"/>
    <w:rsid w:val="00320949"/>
    <w:rsid w:val="00321235"/>
    <w:rsid w:val="003217AB"/>
    <w:rsid w:val="00321A27"/>
    <w:rsid w:val="0032213E"/>
    <w:rsid w:val="0032285B"/>
    <w:rsid w:val="00322A98"/>
    <w:rsid w:val="00322BAC"/>
    <w:rsid w:val="00323054"/>
    <w:rsid w:val="003230FA"/>
    <w:rsid w:val="00324388"/>
    <w:rsid w:val="00324749"/>
    <w:rsid w:val="00324EB5"/>
    <w:rsid w:val="003255BD"/>
    <w:rsid w:val="003261A9"/>
    <w:rsid w:val="0032630B"/>
    <w:rsid w:val="003269C7"/>
    <w:rsid w:val="00327AF6"/>
    <w:rsid w:val="003308EB"/>
    <w:rsid w:val="00330A18"/>
    <w:rsid w:val="003312C7"/>
    <w:rsid w:val="00332011"/>
    <w:rsid w:val="00332B57"/>
    <w:rsid w:val="00332ED4"/>
    <w:rsid w:val="00333D0C"/>
    <w:rsid w:val="00334275"/>
    <w:rsid w:val="00334326"/>
    <w:rsid w:val="0033491C"/>
    <w:rsid w:val="00334EDB"/>
    <w:rsid w:val="003350A8"/>
    <w:rsid w:val="00335165"/>
    <w:rsid w:val="00335821"/>
    <w:rsid w:val="00336206"/>
    <w:rsid w:val="00336670"/>
    <w:rsid w:val="00336ABA"/>
    <w:rsid w:val="00336DAC"/>
    <w:rsid w:val="00337936"/>
    <w:rsid w:val="0033795A"/>
    <w:rsid w:val="00337DCD"/>
    <w:rsid w:val="00340895"/>
    <w:rsid w:val="00340C4D"/>
    <w:rsid w:val="00341247"/>
    <w:rsid w:val="00342DFA"/>
    <w:rsid w:val="00343AE1"/>
    <w:rsid w:val="00343B03"/>
    <w:rsid w:val="00344753"/>
    <w:rsid w:val="00344A08"/>
    <w:rsid w:val="00344A80"/>
    <w:rsid w:val="0034508E"/>
    <w:rsid w:val="003451F9"/>
    <w:rsid w:val="0034584E"/>
    <w:rsid w:val="00345C21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1778"/>
    <w:rsid w:val="00351B21"/>
    <w:rsid w:val="00351D74"/>
    <w:rsid w:val="00351E52"/>
    <w:rsid w:val="003525A4"/>
    <w:rsid w:val="0035298D"/>
    <w:rsid w:val="003533E7"/>
    <w:rsid w:val="00354815"/>
    <w:rsid w:val="003555BD"/>
    <w:rsid w:val="00356460"/>
    <w:rsid w:val="00356D7C"/>
    <w:rsid w:val="00356FCC"/>
    <w:rsid w:val="003577D3"/>
    <w:rsid w:val="0036043C"/>
    <w:rsid w:val="0036068C"/>
    <w:rsid w:val="003608BC"/>
    <w:rsid w:val="00360B20"/>
    <w:rsid w:val="003616AF"/>
    <w:rsid w:val="00361AD0"/>
    <w:rsid w:val="003629E4"/>
    <w:rsid w:val="00362A9D"/>
    <w:rsid w:val="00363A46"/>
    <w:rsid w:val="003642E5"/>
    <w:rsid w:val="003647E9"/>
    <w:rsid w:val="003648B5"/>
    <w:rsid w:val="00365312"/>
    <w:rsid w:val="00365615"/>
    <w:rsid w:val="00365AA9"/>
    <w:rsid w:val="00366092"/>
    <w:rsid w:val="0036621A"/>
    <w:rsid w:val="0036704C"/>
    <w:rsid w:val="0036705A"/>
    <w:rsid w:val="0036758D"/>
    <w:rsid w:val="00370658"/>
    <w:rsid w:val="0037193F"/>
    <w:rsid w:val="00371FA8"/>
    <w:rsid w:val="003723B0"/>
    <w:rsid w:val="003725EC"/>
    <w:rsid w:val="00372872"/>
    <w:rsid w:val="003729A8"/>
    <w:rsid w:val="00372C32"/>
    <w:rsid w:val="00373890"/>
    <w:rsid w:val="00374C79"/>
    <w:rsid w:val="00374FB7"/>
    <w:rsid w:val="0037506B"/>
    <w:rsid w:val="003750C2"/>
    <w:rsid w:val="003759FE"/>
    <w:rsid w:val="00375BF7"/>
    <w:rsid w:val="0037735A"/>
    <w:rsid w:val="00380163"/>
    <w:rsid w:val="003815F5"/>
    <w:rsid w:val="003817BA"/>
    <w:rsid w:val="00381DBB"/>
    <w:rsid w:val="00382B37"/>
    <w:rsid w:val="00383215"/>
    <w:rsid w:val="00383F9B"/>
    <w:rsid w:val="0038433A"/>
    <w:rsid w:val="00384C21"/>
    <w:rsid w:val="00385259"/>
    <w:rsid w:val="003857D4"/>
    <w:rsid w:val="00385E99"/>
    <w:rsid w:val="003871D3"/>
    <w:rsid w:val="00387E1A"/>
    <w:rsid w:val="003901C4"/>
    <w:rsid w:val="0039094C"/>
    <w:rsid w:val="00390A36"/>
    <w:rsid w:val="00390E83"/>
    <w:rsid w:val="0039112A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05D"/>
    <w:rsid w:val="00395EA1"/>
    <w:rsid w:val="00395FE6"/>
    <w:rsid w:val="003A07CE"/>
    <w:rsid w:val="003A121A"/>
    <w:rsid w:val="003A186A"/>
    <w:rsid w:val="003A1AEF"/>
    <w:rsid w:val="003A1B23"/>
    <w:rsid w:val="003A1DC9"/>
    <w:rsid w:val="003A2651"/>
    <w:rsid w:val="003A3860"/>
    <w:rsid w:val="003A39F2"/>
    <w:rsid w:val="003A3C4E"/>
    <w:rsid w:val="003A4281"/>
    <w:rsid w:val="003A43BB"/>
    <w:rsid w:val="003A5CFD"/>
    <w:rsid w:val="003A6C29"/>
    <w:rsid w:val="003A75B8"/>
    <w:rsid w:val="003B07A9"/>
    <w:rsid w:val="003B0A7A"/>
    <w:rsid w:val="003B0F3E"/>
    <w:rsid w:val="003B1833"/>
    <w:rsid w:val="003B193D"/>
    <w:rsid w:val="003B1CF8"/>
    <w:rsid w:val="003B23A7"/>
    <w:rsid w:val="003B27A6"/>
    <w:rsid w:val="003B2B91"/>
    <w:rsid w:val="003B303E"/>
    <w:rsid w:val="003B3186"/>
    <w:rsid w:val="003B36C4"/>
    <w:rsid w:val="003B46AA"/>
    <w:rsid w:val="003B48A0"/>
    <w:rsid w:val="003B51D5"/>
    <w:rsid w:val="003B5D74"/>
    <w:rsid w:val="003B6184"/>
    <w:rsid w:val="003B62A3"/>
    <w:rsid w:val="003B67C4"/>
    <w:rsid w:val="003B70BF"/>
    <w:rsid w:val="003B7E2B"/>
    <w:rsid w:val="003C18B4"/>
    <w:rsid w:val="003C2062"/>
    <w:rsid w:val="003C2F66"/>
    <w:rsid w:val="003C34AE"/>
    <w:rsid w:val="003C566C"/>
    <w:rsid w:val="003C59C4"/>
    <w:rsid w:val="003C614D"/>
    <w:rsid w:val="003C7072"/>
    <w:rsid w:val="003C7400"/>
    <w:rsid w:val="003C75B4"/>
    <w:rsid w:val="003D0FB1"/>
    <w:rsid w:val="003D190B"/>
    <w:rsid w:val="003D2375"/>
    <w:rsid w:val="003D23A6"/>
    <w:rsid w:val="003D3332"/>
    <w:rsid w:val="003D33C5"/>
    <w:rsid w:val="003D3974"/>
    <w:rsid w:val="003D3E83"/>
    <w:rsid w:val="003D468A"/>
    <w:rsid w:val="003D528F"/>
    <w:rsid w:val="003D54ED"/>
    <w:rsid w:val="003D562A"/>
    <w:rsid w:val="003D5925"/>
    <w:rsid w:val="003D5C32"/>
    <w:rsid w:val="003D5F3B"/>
    <w:rsid w:val="003D6BA6"/>
    <w:rsid w:val="003D796E"/>
    <w:rsid w:val="003D79AD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3DA8"/>
    <w:rsid w:val="003E50DA"/>
    <w:rsid w:val="003E5886"/>
    <w:rsid w:val="003E628F"/>
    <w:rsid w:val="003E6863"/>
    <w:rsid w:val="003E6B84"/>
    <w:rsid w:val="003E7365"/>
    <w:rsid w:val="003E76E7"/>
    <w:rsid w:val="003E7B77"/>
    <w:rsid w:val="003E7E51"/>
    <w:rsid w:val="003F2A6F"/>
    <w:rsid w:val="003F2E90"/>
    <w:rsid w:val="003F3324"/>
    <w:rsid w:val="003F3499"/>
    <w:rsid w:val="003F3924"/>
    <w:rsid w:val="003F39D2"/>
    <w:rsid w:val="003F6129"/>
    <w:rsid w:val="003F6159"/>
    <w:rsid w:val="003F62DF"/>
    <w:rsid w:val="003F6539"/>
    <w:rsid w:val="003F6767"/>
    <w:rsid w:val="003F7524"/>
    <w:rsid w:val="003F7737"/>
    <w:rsid w:val="004000AE"/>
    <w:rsid w:val="00400ACE"/>
    <w:rsid w:val="00400BE8"/>
    <w:rsid w:val="00400D2C"/>
    <w:rsid w:val="00400DA3"/>
    <w:rsid w:val="00400DE2"/>
    <w:rsid w:val="00400EC9"/>
    <w:rsid w:val="00401076"/>
    <w:rsid w:val="004011C7"/>
    <w:rsid w:val="00401463"/>
    <w:rsid w:val="00401B77"/>
    <w:rsid w:val="00402291"/>
    <w:rsid w:val="00402FB8"/>
    <w:rsid w:val="004049B5"/>
    <w:rsid w:val="00404B71"/>
    <w:rsid w:val="00405543"/>
    <w:rsid w:val="0040578A"/>
    <w:rsid w:val="00406407"/>
    <w:rsid w:val="0040660A"/>
    <w:rsid w:val="00406774"/>
    <w:rsid w:val="00406F76"/>
    <w:rsid w:val="0041066A"/>
    <w:rsid w:val="0041115C"/>
    <w:rsid w:val="00411981"/>
    <w:rsid w:val="00411C80"/>
    <w:rsid w:val="00411D02"/>
    <w:rsid w:val="00412B9A"/>
    <w:rsid w:val="0041396A"/>
    <w:rsid w:val="00413B1F"/>
    <w:rsid w:val="00413B3D"/>
    <w:rsid w:val="00414435"/>
    <w:rsid w:val="0041501B"/>
    <w:rsid w:val="00415B88"/>
    <w:rsid w:val="00415CA8"/>
    <w:rsid w:val="00416917"/>
    <w:rsid w:val="00416919"/>
    <w:rsid w:val="00416F07"/>
    <w:rsid w:val="0041764D"/>
    <w:rsid w:val="004176FB"/>
    <w:rsid w:val="00420ACA"/>
    <w:rsid w:val="00420B3F"/>
    <w:rsid w:val="004217C6"/>
    <w:rsid w:val="00421B00"/>
    <w:rsid w:val="00422653"/>
    <w:rsid w:val="00422728"/>
    <w:rsid w:val="00423ADE"/>
    <w:rsid w:val="00424895"/>
    <w:rsid w:val="0042606C"/>
    <w:rsid w:val="0042613F"/>
    <w:rsid w:val="004263D5"/>
    <w:rsid w:val="0042717B"/>
    <w:rsid w:val="00427808"/>
    <w:rsid w:val="00430124"/>
    <w:rsid w:val="0043168A"/>
    <w:rsid w:val="004318F5"/>
    <w:rsid w:val="004329DE"/>
    <w:rsid w:val="004331B8"/>
    <w:rsid w:val="00433FCC"/>
    <w:rsid w:val="00434418"/>
    <w:rsid w:val="00434734"/>
    <w:rsid w:val="00434C2F"/>
    <w:rsid w:val="004355E3"/>
    <w:rsid w:val="00436FED"/>
    <w:rsid w:val="00437759"/>
    <w:rsid w:val="00437FD6"/>
    <w:rsid w:val="004400C6"/>
    <w:rsid w:val="00442698"/>
    <w:rsid w:val="00442D85"/>
    <w:rsid w:val="00443D62"/>
    <w:rsid w:val="004444CA"/>
    <w:rsid w:val="0044457C"/>
    <w:rsid w:val="00444604"/>
    <w:rsid w:val="004449C1"/>
    <w:rsid w:val="00444D25"/>
    <w:rsid w:val="0044557D"/>
    <w:rsid w:val="00445E41"/>
    <w:rsid w:val="004461A1"/>
    <w:rsid w:val="00446B3F"/>
    <w:rsid w:val="00446FEE"/>
    <w:rsid w:val="004478C5"/>
    <w:rsid w:val="00447FE3"/>
    <w:rsid w:val="00451271"/>
    <w:rsid w:val="004517EA"/>
    <w:rsid w:val="00455B82"/>
    <w:rsid w:val="0045646D"/>
    <w:rsid w:val="00456512"/>
    <w:rsid w:val="00456D7F"/>
    <w:rsid w:val="00456EF7"/>
    <w:rsid w:val="00457128"/>
    <w:rsid w:val="004576B5"/>
    <w:rsid w:val="00457BC0"/>
    <w:rsid w:val="00457EE4"/>
    <w:rsid w:val="004602A4"/>
    <w:rsid w:val="004603C5"/>
    <w:rsid w:val="0046110D"/>
    <w:rsid w:val="00461211"/>
    <w:rsid w:val="004619AF"/>
    <w:rsid w:val="004622C7"/>
    <w:rsid w:val="004623A7"/>
    <w:rsid w:val="00462D12"/>
    <w:rsid w:val="00462F8A"/>
    <w:rsid w:val="004630FB"/>
    <w:rsid w:val="00464469"/>
    <w:rsid w:val="00464580"/>
    <w:rsid w:val="0046551E"/>
    <w:rsid w:val="00465A81"/>
    <w:rsid w:val="00465B5E"/>
    <w:rsid w:val="00466297"/>
    <w:rsid w:val="004667D3"/>
    <w:rsid w:val="0047022C"/>
    <w:rsid w:val="00471251"/>
    <w:rsid w:val="00471274"/>
    <w:rsid w:val="004712C2"/>
    <w:rsid w:val="004717CF"/>
    <w:rsid w:val="00471A91"/>
    <w:rsid w:val="00472681"/>
    <w:rsid w:val="004731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3A8"/>
    <w:rsid w:val="004807EA"/>
    <w:rsid w:val="00480B96"/>
    <w:rsid w:val="00481462"/>
    <w:rsid w:val="0048191B"/>
    <w:rsid w:val="004825CB"/>
    <w:rsid w:val="00483019"/>
    <w:rsid w:val="0048312F"/>
    <w:rsid w:val="004834F9"/>
    <w:rsid w:val="004837EA"/>
    <w:rsid w:val="00483FAC"/>
    <w:rsid w:val="0048536A"/>
    <w:rsid w:val="00485402"/>
    <w:rsid w:val="004855D4"/>
    <w:rsid w:val="004857C2"/>
    <w:rsid w:val="00485C94"/>
    <w:rsid w:val="00486A14"/>
    <w:rsid w:val="00486DD9"/>
    <w:rsid w:val="00487B5E"/>
    <w:rsid w:val="00487B95"/>
    <w:rsid w:val="00490116"/>
    <w:rsid w:val="00490366"/>
    <w:rsid w:val="0049058A"/>
    <w:rsid w:val="004932A8"/>
    <w:rsid w:val="00493C05"/>
    <w:rsid w:val="0049480C"/>
    <w:rsid w:val="0049686B"/>
    <w:rsid w:val="004968E3"/>
    <w:rsid w:val="00496DE7"/>
    <w:rsid w:val="0049753C"/>
    <w:rsid w:val="00497766"/>
    <w:rsid w:val="004A0162"/>
    <w:rsid w:val="004A0189"/>
    <w:rsid w:val="004A039C"/>
    <w:rsid w:val="004A076B"/>
    <w:rsid w:val="004A100E"/>
    <w:rsid w:val="004A1E2B"/>
    <w:rsid w:val="004A2846"/>
    <w:rsid w:val="004A3407"/>
    <w:rsid w:val="004A365A"/>
    <w:rsid w:val="004A3DEC"/>
    <w:rsid w:val="004A44F7"/>
    <w:rsid w:val="004A49F8"/>
    <w:rsid w:val="004A5392"/>
    <w:rsid w:val="004A599A"/>
    <w:rsid w:val="004A5E9B"/>
    <w:rsid w:val="004A7192"/>
    <w:rsid w:val="004A724B"/>
    <w:rsid w:val="004A761B"/>
    <w:rsid w:val="004A790F"/>
    <w:rsid w:val="004B000C"/>
    <w:rsid w:val="004B0288"/>
    <w:rsid w:val="004B02DE"/>
    <w:rsid w:val="004B1142"/>
    <w:rsid w:val="004B12E0"/>
    <w:rsid w:val="004B153F"/>
    <w:rsid w:val="004B1AC6"/>
    <w:rsid w:val="004B1CFA"/>
    <w:rsid w:val="004B22B6"/>
    <w:rsid w:val="004B3D8D"/>
    <w:rsid w:val="004B42B2"/>
    <w:rsid w:val="004B5E39"/>
    <w:rsid w:val="004B625F"/>
    <w:rsid w:val="004B62DB"/>
    <w:rsid w:val="004B6CCA"/>
    <w:rsid w:val="004B7458"/>
    <w:rsid w:val="004B794A"/>
    <w:rsid w:val="004C0199"/>
    <w:rsid w:val="004C2225"/>
    <w:rsid w:val="004C24CA"/>
    <w:rsid w:val="004C2F44"/>
    <w:rsid w:val="004C2FDA"/>
    <w:rsid w:val="004C474D"/>
    <w:rsid w:val="004C49A0"/>
    <w:rsid w:val="004C4D05"/>
    <w:rsid w:val="004C6555"/>
    <w:rsid w:val="004D0F48"/>
    <w:rsid w:val="004D12B0"/>
    <w:rsid w:val="004D14A3"/>
    <w:rsid w:val="004D1C64"/>
    <w:rsid w:val="004D1D60"/>
    <w:rsid w:val="004D25F2"/>
    <w:rsid w:val="004D271B"/>
    <w:rsid w:val="004D2B2C"/>
    <w:rsid w:val="004D2EC0"/>
    <w:rsid w:val="004D3768"/>
    <w:rsid w:val="004D44BC"/>
    <w:rsid w:val="004D4703"/>
    <w:rsid w:val="004D4888"/>
    <w:rsid w:val="004D4A18"/>
    <w:rsid w:val="004D5502"/>
    <w:rsid w:val="004D6313"/>
    <w:rsid w:val="004D6857"/>
    <w:rsid w:val="004D6EC4"/>
    <w:rsid w:val="004D71D0"/>
    <w:rsid w:val="004D7A9F"/>
    <w:rsid w:val="004E1DC0"/>
    <w:rsid w:val="004E1FB8"/>
    <w:rsid w:val="004E202B"/>
    <w:rsid w:val="004E23C2"/>
    <w:rsid w:val="004E24E4"/>
    <w:rsid w:val="004E263E"/>
    <w:rsid w:val="004E26DE"/>
    <w:rsid w:val="004E2F00"/>
    <w:rsid w:val="004E453D"/>
    <w:rsid w:val="004E61AC"/>
    <w:rsid w:val="004E6668"/>
    <w:rsid w:val="004E698A"/>
    <w:rsid w:val="004E6B2C"/>
    <w:rsid w:val="004E7798"/>
    <w:rsid w:val="004F056F"/>
    <w:rsid w:val="004F18FE"/>
    <w:rsid w:val="004F19A8"/>
    <w:rsid w:val="004F1C2D"/>
    <w:rsid w:val="004F35CC"/>
    <w:rsid w:val="004F37CF"/>
    <w:rsid w:val="004F38D9"/>
    <w:rsid w:val="004F3DDC"/>
    <w:rsid w:val="004F4102"/>
    <w:rsid w:val="004F4F21"/>
    <w:rsid w:val="004F564E"/>
    <w:rsid w:val="004F601F"/>
    <w:rsid w:val="004F6D10"/>
    <w:rsid w:val="004F7137"/>
    <w:rsid w:val="004F7729"/>
    <w:rsid w:val="005027B1"/>
    <w:rsid w:val="00502AEE"/>
    <w:rsid w:val="00502DB0"/>
    <w:rsid w:val="00502FAA"/>
    <w:rsid w:val="00503856"/>
    <w:rsid w:val="00504014"/>
    <w:rsid w:val="005049AE"/>
    <w:rsid w:val="00505158"/>
    <w:rsid w:val="00505A85"/>
    <w:rsid w:val="00505B3D"/>
    <w:rsid w:val="00505CBA"/>
    <w:rsid w:val="00505D41"/>
    <w:rsid w:val="00506A4E"/>
    <w:rsid w:val="00506E71"/>
    <w:rsid w:val="005079F2"/>
    <w:rsid w:val="00510861"/>
    <w:rsid w:val="00511375"/>
    <w:rsid w:val="0051164A"/>
    <w:rsid w:val="005119C5"/>
    <w:rsid w:val="00512E31"/>
    <w:rsid w:val="0051349E"/>
    <w:rsid w:val="005137F2"/>
    <w:rsid w:val="00513958"/>
    <w:rsid w:val="005146BF"/>
    <w:rsid w:val="005148DA"/>
    <w:rsid w:val="00514D3D"/>
    <w:rsid w:val="0051511E"/>
    <w:rsid w:val="00515496"/>
    <w:rsid w:val="0051642D"/>
    <w:rsid w:val="00517252"/>
    <w:rsid w:val="0052162C"/>
    <w:rsid w:val="00521A4E"/>
    <w:rsid w:val="005221E7"/>
    <w:rsid w:val="00522F93"/>
    <w:rsid w:val="005239DE"/>
    <w:rsid w:val="005245B0"/>
    <w:rsid w:val="00527E9A"/>
    <w:rsid w:val="00530679"/>
    <w:rsid w:val="00530AE8"/>
    <w:rsid w:val="00531A34"/>
    <w:rsid w:val="0053232F"/>
    <w:rsid w:val="00532852"/>
    <w:rsid w:val="00533DD1"/>
    <w:rsid w:val="00533E60"/>
    <w:rsid w:val="00534D01"/>
    <w:rsid w:val="00534EB1"/>
    <w:rsid w:val="00534F2C"/>
    <w:rsid w:val="00536B22"/>
    <w:rsid w:val="00540581"/>
    <w:rsid w:val="00540785"/>
    <w:rsid w:val="005417D4"/>
    <w:rsid w:val="005420DD"/>
    <w:rsid w:val="00543629"/>
    <w:rsid w:val="00544CF5"/>
    <w:rsid w:val="00544DF8"/>
    <w:rsid w:val="00544FC1"/>
    <w:rsid w:val="0054582F"/>
    <w:rsid w:val="00545E2D"/>
    <w:rsid w:val="00546477"/>
    <w:rsid w:val="0054724A"/>
    <w:rsid w:val="00547B0D"/>
    <w:rsid w:val="0055023D"/>
    <w:rsid w:val="005503D0"/>
    <w:rsid w:val="005510A2"/>
    <w:rsid w:val="0055112E"/>
    <w:rsid w:val="00551466"/>
    <w:rsid w:val="00552514"/>
    <w:rsid w:val="00552C92"/>
    <w:rsid w:val="00552D85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0545"/>
    <w:rsid w:val="0056224F"/>
    <w:rsid w:val="005622A9"/>
    <w:rsid w:val="00562A61"/>
    <w:rsid w:val="00562B9D"/>
    <w:rsid w:val="00562CA4"/>
    <w:rsid w:val="00563665"/>
    <w:rsid w:val="00563968"/>
    <w:rsid w:val="00563B5B"/>
    <w:rsid w:val="00563F0F"/>
    <w:rsid w:val="00564D79"/>
    <w:rsid w:val="00566A7E"/>
    <w:rsid w:val="00567641"/>
    <w:rsid w:val="00571257"/>
    <w:rsid w:val="00572B3A"/>
    <w:rsid w:val="00572B7D"/>
    <w:rsid w:val="00573687"/>
    <w:rsid w:val="005736D9"/>
    <w:rsid w:val="0057384E"/>
    <w:rsid w:val="00574676"/>
    <w:rsid w:val="00574A87"/>
    <w:rsid w:val="0057501F"/>
    <w:rsid w:val="00576C6A"/>
    <w:rsid w:val="00577068"/>
    <w:rsid w:val="005779DD"/>
    <w:rsid w:val="00577DCC"/>
    <w:rsid w:val="00577FEF"/>
    <w:rsid w:val="0058062A"/>
    <w:rsid w:val="0058081E"/>
    <w:rsid w:val="005808D5"/>
    <w:rsid w:val="00580C06"/>
    <w:rsid w:val="00581C3E"/>
    <w:rsid w:val="00583541"/>
    <w:rsid w:val="00583A73"/>
    <w:rsid w:val="00584C90"/>
    <w:rsid w:val="005855D6"/>
    <w:rsid w:val="005857D3"/>
    <w:rsid w:val="00585856"/>
    <w:rsid w:val="005869FF"/>
    <w:rsid w:val="00586A4C"/>
    <w:rsid w:val="00590823"/>
    <w:rsid w:val="00590838"/>
    <w:rsid w:val="00590AB5"/>
    <w:rsid w:val="00590C96"/>
    <w:rsid w:val="00590E39"/>
    <w:rsid w:val="0059193F"/>
    <w:rsid w:val="00592CED"/>
    <w:rsid w:val="00592FF7"/>
    <w:rsid w:val="00595A8B"/>
    <w:rsid w:val="00595F8C"/>
    <w:rsid w:val="005961FB"/>
    <w:rsid w:val="00596898"/>
    <w:rsid w:val="00596C8D"/>
    <w:rsid w:val="00596FE4"/>
    <w:rsid w:val="00597271"/>
    <w:rsid w:val="0059736D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4108"/>
    <w:rsid w:val="005A58EB"/>
    <w:rsid w:val="005A60DF"/>
    <w:rsid w:val="005A63F6"/>
    <w:rsid w:val="005A65D7"/>
    <w:rsid w:val="005A6614"/>
    <w:rsid w:val="005A7B3A"/>
    <w:rsid w:val="005B088F"/>
    <w:rsid w:val="005B0A67"/>
    <w:rsid w:val="005B1D41"/>
    <w:rsid w:val="005B3CE1"/>
    <w:rsid w:val="005B4B87"/>
    <w:rsid w:val="005B54A9"/>
    <w:rsid w:val="005B6620"/>
    <w:rsid w:val="005B6BD4"/>
    <w:rsid w:val="005B6E5D"/>
    <w:rsid w:val="005B793A"/>
    <w:rsid w:val="005B7BA1"/>
    <w:rsid w:val="005B7BA5"/>
    <w:rsid w:val="005B7D74"/>
    <w:rsid w:val="005C0D58"/>
    <w:rsid w:val="005C0D5A"/>
    <w:rsid w:val="005C0E23"/>
    <w:rsid w:val="005C13C6"/>
    <w:rsid w:val="005C2BF1"/>
    <w:rsid w:val="005C3D10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8E5"/>
    <w:rsid w:val="005D3B84"/>
    <w:rsid w:val="005D3F82"/>
    <w:rsid w:val="005D48D1"/>
    <w:rsid w:val="005D52E6"/>
    <w:rsid w:val="005D612E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2E3"/>
    <w:rsid w:val="005E5577"/>
    <w:rsid w:val="005E6390"/>
    <w:rsid w:val="005E6644"/>
    <w:rsid w:val="005E7EDA"/>
    <w:rsid w:val="005F03C8"/>
    <w:rsid w:val="005F2305"/>
    <w:rsid w:val="005F2464"/>
    <w:rsid w:val="005F2DEF"/>
    <w:rsid w:val="005F38DB"/>
    <w:rsid w:val="005F3D2D"/>
    <w:rsid w:val="005F4470"/>
    <w:rsid w:val="005F4EB6"/>
    <w:rsid w:val="005F56E6"/>
    <w:rsid w:val="005F5B1B"/>
    <w:rsid w:val="005F5D38"/>
    <w:rsid w:val="005F6400"/>
    <w:rsid w:val="005F6FFF"/>
    <w:rsid w:val="005F74C7"/>
    <w:rsid w:val="005F7681"/>
    <w:rsid w:val="005F7771"/>
    <w:rsid w:val="005F78BC"/>
    <w:rsid w:val="005F79DC"/>
    <w:rsid w:val="00600ADA"/>
    <w:rsid w:val="00600BCF"/>
    <w:rsid w:val="0060132F"/>
    <w:rsid w:val="006020B4"/>
    <w:rsid w:val="006027E1"/>
    <w:rsid w:val="00602E57"/>
    <w:rsid w:val="00602F6E"/>
    <w:rsid w:val="006034CE"/>
    <w:rsid w:val="0060424C"/>
    <w:rsid w:val="006046F8"/>
    <w:rsid w:val="0060566A"/>
    <w:rsid w:val="00605FB8"/>
    <w:rsid w:val="00606869"/>
    <w:rsid w:val="00606DA0"/>
    <w:rsid w:val="006071EC"/>
    <w:rsid w:val="00607624"/>
    <w:rsid w:val="0061000B"/>
    <w:rsid w:val="00611089"/>
    <w:rsid w:val="006111A7"/>
    <w:rsid w:val="0061153C"/>
    <w:rsid w:val="00611F66"/>
    <w:rsid w:val="006127C9"/>
    <w:rsid w:val="00612C9C"/>
    <w:rsid w:val="00612D80"/>
    <w:rsid w:val="00613EF0"/>
    <w:rsid w:val="00614279"/>
    <w:rsid w:val="00614A2D"/>
    <w:rsid w:val="00614A86"/>
    <w:rsid w:val="00614C48"/>
    <w:rsid w:val="00614F65"/>
    <w:rsid w:val="0061501B"/>
    <w:rsid w:val="0061560A"/>
    <w:rsid w:val="006157C4"/>
    <w:rsid w:val="00615C29"/>
    <w:rsid w:val="00615FFA"/>
    <w:rsid w:val="00616C4B"/>
    <w:rsid w:val="0061713B"/>
    <w:rsid w:val="00617978"/>
    <w:rsid w:val="006179B9"/>
    <w:rsid w:val="00621493"/>
    <w:rsid w:val="00621909"/>
    <w:rsid w:val="00622424"/>
    <w:rsid w:val="006237B2"/>
    <w:rsid w:val="006239E2"/>
    <w:rsid w:val="006241DC"/>
    <w:rsid w:val="006257AC"/>
    <w:rsid w:val="00626837"/>
    <w:rsid w:val="006268B9"/>
    <w:rsid w:val="00630421"/>
    <w:rsid w:val="006304CA"/>
    <w:rsid w:val="00630D49"/>
    <w:rsid w:val="00630FA4"/>
    <w:rsid w:val="006322D2"/>
    <w:rsid w:val="006325F1"/>
    <w:rsid w:val="006328E2"/>
    <w:rsid w:val="00633253"/>
    <w:rsid w:val="00633673"/>
    <w:rsid w:val="00633FAF"/>
    <w:rsid w:val="00634A83"/>
    <w:rsid w:val="00634F6D"/>
    <w:rsid w:val="00635284"/>
    <w:rsid w:val="00635599"/>
    <w:rsid w:val="00635FC4"/>
    <w:rsid w:val="006360E1"/>
    <w:rsid w:val="006366C2"/>
    <w:rsid w:val="006369B1"/>
    <w:rsid w:val="006369DB"/>
    <w:rsid w:val="00636F0A"/>
    <w:rsid w:val="00637F7E"/>
    <w:rsid w:val="006403AE"/>
    <w:rsid w:val="00641587"/>
    <w:rsid w:val="006420F3"/>
    <w:rsid w:val="0064211D"/>
    <w:rsid w:val="00642D9E"/>
    <w:rsid w:val="00642EDB"/>
    <w:rsid w:val="0064394F"/>
    <w:rsid w:val="00643E0B"/>
    <w:rsid w:val="00643EB1"/>
    <w:rsid w:val="00643FA5"/>
    <w:rsid w:val="00644489"/>
    <w:rsid w:val="006449E3"/>
    <w:rsid w:val="00644B81"/>
    <w:rsid w:val="00645434"/>
    <w:rsid w:val="00646641"/>
    <w:rsid w:val="006477B4"/>
    <w:rsid w:val="006513EA"/>
    <w:rsid w:val="006521C2"/>
    <w:rsid w:val="0065285C"/>
    <w:rsid w:val="00652893"/>
    <w:rsid w:val="006529EA"/>
    <w:rsid w:val="0065324B"/>
    <w:rsid w:val="00653D7B"/>
    <w:rsid w:val="00653DAD"/>
    <w:rsid w:val="0065450D"/>
    <w:rsid w:val="00654E7A"/>
    <w:rsid w:val="0065534B"/>
    <w:rsid w:val="0065535A"/>
    <w:rsid w:val="00655398"/>
    <w:rsid w:val="00655D3D"/>
    <w:rsid w:val="0065659A"/>
    <w:rsid w:val="00656B1B"/>
    <w:rsid w:val="00656C7B"/>
    <w:rsid w:val="006572A5"/>
    <w:rsid w:val="006606EB"/>
    <w:rsid w:val="006606F6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0CEE"/>
    <w:rsid w:val="00671234"/>
    <w:rsid w:val="006723FA"/>
    <w:rsid w:val="006729F2"/>
    <w:rsid w:val="0067404B"/>
    <w:rsid w:val="0067412B"/>
    <w:rsid w:val="00674271"/>
    <w:rsid w:val="00676263"/>
    <w:rsid w:val="00676D6E"/>
    <w:rsid w:val="00677760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6F"/>
    <w:rsid w:val="00684BC5"/>
    <w:rsid w:val="00684C7C"/>
    <w:rsid w:val="00685853"/>
    <w:rsid w:val="006902A8"/>
    <w:rsid w:val="0069034A"/>
    <w:rsid w:val="006910ED"/>
    <w:rsid w:val="006914A8"/>
    <w:rsid w:val="00692674"/>
    <w:rsid w:val="00692B40"/>
    <w:rsid w:val="00692E08"/>
    <w:rsid w:val="006930B9"/>
    <w:rsid w:val="006936F8"/>
    <w:rsid w:val="006938E9"/>
    <w:rsid w:val="00694169"/>
    <w:rsid w:val="00695C41"/>
    <w:rsid w:val="00695C7F"/>
    <w:rsid w:val="00695E09"/>
    <w:rsid w:val="006969F9"/>
    <w:rsid w:val="00697034"/>
    <w:rsid w:val="006974A2"/>
    <w:rsid w:val="0069798B"/>
    <w:rsid w:val="00697D7F"/>
    <w:rsid w:val="006A02EA"/>
    <w:rsid w:val="006A0F5A"/>
    <w:rsid w:val="006A30C3"/>
    <w:rsid w:val="006A400E"/>
    <w:rsid w:val="006A41F8"/>
    <w:rsid w:val="006A5A18"/>
    <w:rsid w:val="006A5B51"/>
    <w:rsid w:val="006A6A64"/>
    <w:rsid w:val="006A712A"/>
    <w:rsid w:val="006A7502"/>
    <w:rsid w:val="006A75BB"/>
    <w:rsid w:val="006B00E2"/>
    <w:rsid w:val="006B0356"/>
    <w:rsid w:val="006B08F5"/>
    <w:rsid w:val="006B0CEA"/>
    <w:rsid w:val="006B228D"/>
    <w:rsid w:val="006B22E3"/>
    <w:rsid w:val="006B300C"/>
    <w:rsid w:val="006B3079"/>
    <w:rsid w:val="006B38A7"/>
    <w:rsid w:val="006B3DD7"/>
    <w:rsid w:val="006B462A"/>
    <w:rsid w:val="006B4BE0"/>
    <w:rsid w:val="006B4F28"/>
    <w:rsid w:val="006B54A5"/>
    <w:rsid w:val="006B62F1"/>
    <w:rsid w:val="006B6429"/>
    <w:rsid w:val="006B727D"/>
    <w:rsid w:val="006C0CB3"/>
    <w:rsid w:val="006C0FA7"/>
    <w:rsid w:val="006C2099"/>
    <w:rsid w:val="006C21AB"/>
    <w:rsid w:val="006C4108"/>
    <w:rsid w:val="006C4FB6"/>
    <w:rsid w:val="006C5EB5"/>
    <w:rsid w:val="006C680F"/>
    <w:rsid w:val="006C70D7"/>
    <w:rsid w:val="006C77DF"/>
    <w:rsid w:val="006D0097"/>
    <w:rsid w:val="006D13D6"/>
    <w:rsid w:val="006D15FF"/>
    <w:rsid w:val="006D1FE5"/>
    <w:rsid w:val="006D21EF"/>
    <w:rsid w:val="006D231F"/>
    <w:rsid w:val="006D4751"/>
    <w:rsid w:val="006D47EF"/>
    <w:rsid w:val="006D5082"/>
    <w:rsid w:val="006D515A"/>
    <w:rsid w:val="006D6358"/>
    <w:rsid w:val="006D6975"/>
    <w:rsid w:val="006E004B"/>
    <w:rsid w:val="006E1AF5"/>
    <w:rsid w:val="006E23B9"/>
    <w:rsid w:val="006E2F1A"/>
    <w:rsid w:val="006E317D"/>
    <w:rsid w:val="006E37F9"/>
    <w:rsid w:val="006E3BDE"/>
    <w:rsid w:val="006E48F4"/>
    <w:rsid w:val="006E49FE"/>
    <w:rsid w:val="006E59A6"/>
    <w:rsid w:val="006E59E4"/>
    <w:rsid w:val="006E5BC0"/>
    <w:rsid w:val="006E6001"/>
    <w:rsid w:val="006E625E"/>
    <w:rsid w:val="006E6B84"/>
    <w:rsid w:val="006F0D87"/>
    <w:rsid w:val="006F0F6D"/>
    <w:rsid w:val="006F1163"/>
    <w:rsid w:val="006F183E"/>
    <w:rsid w:val="006F1965"/>
    <w:rsid w:val="006F1981"/>
    <w:rsid w:val="006F2B1F"/>
    <w:rsid w:val="006F431F"/>
    <w:rsid w:val="006F5557"/>
    <w:rsid w:val="006F5DB3"/>
    <w:rsid w:val="006F63B7"/>
    <w:rsid w:val="006F6A20"/>
    <w:rsid w:val="006F70A5"/>
    <w:rsid w:val="006F70D2"/>
    <w:rsid w:val="006F796F"/>
    <w:rsid w:val="006F7B22"/>
    <w:rsid w:val="006F7CB0"/>
    <w:rsid w:val="0070073B"/>
    <w:rsid w:val="00700798"/>
    <w:rsid w:val="00700D26"/>
    <w:rsid w:val="00701C5C"/>
    <w:rsid w:val="00701FF7"/>
    <w:rsid w:val="007028D6"/>
    <w:rsid w:val="007038EB"/>
    <w:rsid w:val="00703A56"/>
    <w:rsid w:val="00703B29"/>
    <w:rsid w:val="00703CE0"/>
    <w:rsid w:val="007044AF"/>
    <w:rsid w:val="00704CF0"/>
    <w:rsid w:val="00705566"/>
    <w:rsid w:val="007057A8"/>
    <w:rsid w:val="00705D26"/>
    <w:rsid w:val="007065B0"/>
    <w:rsid w:val="00707350"/>
    <w:rsid w:val="00707879"/>
    <w:rsid w:val="00707ADA"/>
    <w:rsid w:val="007105CD"/>
    <w:rsid w:val="0071397E"/>
    <w:rsid w:val="00713F7C"/>
    <w:rsid w:val="007146DE"/>
    <w:rsid w:val="00714EF8"/>
    <w:rsid w:val="00715334"/>
    <w:rsid w:val="00715543"/>
    <w:rsid w:val="00715E51"/>
    <w:rsid w:val="00715E9F"/>
    <w:rsid w:val="007201D4"/>
    <w:rsid w:val="0072131D"/>
    <w:rsid w:val="0072251C"/>
    <w:rsid w:val="00722680"/>
    <w:rsid w:val="00722F7C"/>
    <w:rsid w:val="007230FB"/>
    <w:rsid w:val="0072339D"/>
    <w:rsid w:val="007238C6"/>
    <w:rsid w:val="00724074"/>
    <w:rsid w:val="00724293"/>
    <w:rsid w:val="0072439E"/>
    <w:rsid w:val="0072495C"/>
    <w:rsid w:val="00724E19"/>
    <w:rsid w:val="00725ADA"/>
    <w:rsid w:val="007265FF"/>
    <w:rsid w:val="0072677C"/>
    <w:rsid w:val="00727674"/>
    <w:rsid w:val="00730473"/>
    <w:rsid w:val="0073064D"/>
    <w:rsid w:val="00732159"/>
    <w:rsid w:val="007322AF"/>
    <w:rsid w:val="00732664"/>
    <w:rsid w:val="00733116"/>
    <w:rsid w:val="00733EC1"/>
    <w:rsid w:val="0073406F"/>
    <w:rsid w:val="00734BAD"/>
    <w:rsid w:val="00734C45"/>
    <w:rsid w:val="00736446"/>
    <w:rsid w:val="00736BEF"/>
    <w:rsid w:val="007378ED"/>
    <w:rsid w:val="00737F29"/>
    <w:rsid w:val="0074030B"/>
    <w:rsid w:val="0074135B"/>
    <w:rsid w:val="00741E11"/>
    <w:rsid w:val="007431A5"/>
    <w:rsid w:val="00743757"/>
    <w:rsid w:val="00743888"/>
    <w:rsid w:val="00744045"/>
    <w:rsid w:val="0074407D"/>
    <w:rsid w:val="007453D3"/>
    <w:rsid w:val="007467AA"/>
    <w:rsid w:val="00746AC6"/>
    <w:rsid w:val="00746B8D"/>
    <w:rsid w:val="00746E6E"/>
    <w:rsid w:val="007472F8"/>
    <w:rsid w:val="00752112"/>
    <w:rsid w:val="00752820"/>
    <w:rsid w:val="00752F5D"/>
    <w:rsid w:val="0075380E"/>
    <w:rsid w:val="00754593"/>
    <w:rsid w:val="007546D5"/>
    <w:rsid w:val="007557C1"/>
    <w:rsid w:val="00756699"/>
    <w:rsid w:val="00757EF0"/>
    <w:rsid w:val="007606CE"/>
    <w:rsid w:val="00760905"/>
    <w:rsid w:val="00760DE3"/>
    <w:rsid w:val="00760EB4"/>
    <w:rsid w:val="00762D87"/>
    <w:rsid w:val="00763C7B"/>
    <w:rsid w:val="00763E14"/>
    <w:rsid w:val="0076498C"/>
    <w:rsid w:val="00764B3C"/>
    <w:rsid w:val="00764EDA"/>
    <w:rsid w:val="00764F80"/>
    <w:rsid w:val="0076576E"/>
    <w:rsid w:val="0076595E"/>
    <w:rsid w:val="0076688C"/>
    <w:rsid w:val="0077066B"/>
    <w:rsid w:val="00770CA3"/>
    <w:rsid w:val="00771437"/>
    <w:rsid w:val="007720D4"/>
    <w:rsid w:val="007727E2"/>
    <w:rsid w:val="007728F1"/>
    <w:rsid w:val="00773B69"/>
    <w:rsid w:val="00773CE9"/>
    <w:rsid w:val="00774039"/>
    <w:rsid w:val="0077492F"/>
    <w:rsid w:val="00775499"/>
    <w:rsid w:val="007757AC"/>
    <w:rsid w:val="00775AEA"/>
    <w:rsid w:val="00775F04"/>
    <w:rsid w:val="0077737C"/>
    <w:rsid w:val="007773AE"/>
    <w:rsid w:val="007777D8"/>
    <w:rsid w:val="007778C3"/>
    <w:rsid w:val="00780230"/>
    <w:rsid w:val="00780710"/>
    <w:rsid w:val="0078171B"/>
    <w:rsid w:val="00781ED1"/>
    <w:rsid w:val="0078219B"/>
    <w:rsid w:val="007829B5"/>
    <w:rsid w:val="00783319"/>
    <w:rsid w:val="007839E4"/>
    <w:rsid w:val="00784782"/>
    <w:rsid w:val="00784BFC"/>
    <w:rsid w:val="00785053"/>
    <w:rsid w:val="00785466"/>
    <w:rsid w:val="007855B1"/>
    <w:rsid w:val="00785A61"/>
    <w:rsid w:val="007861E7"/>
    <w:rsid w:val="00786C1B"/>
    <w:rsid w:val="007875A5"/>
    <w:rsid w:val="007878B8"/>
    <w:rsid w:val="00790422"/>
    <w:rsid w:val="007918BA"/>
    <w:rsid w:val="00793C3B"/>
    <w:rsid w:val="0079408B"/>
    <w:rsid w:val="00794251"/>
    <w:rsid w:val="00795AC3"/>
    <w:rsid w:val="00796FA7"/>
    <w:rsid w:val="007979B1"/>
    <w:rsid w:val="007A0420"/>
    <w:rsid w:val="007A084A"/>
    <w:rsid w:val="007A1F85"/>
    <w:rsid w:val="007A22A0"/>
    <w:rsid w:val="007A3AA5"/>
    <w:rsid w:val="007A3B7D"/>
    <w:rsid w:val="007A3BB3"/>
    <w:rsid w:val="007A3D5B"/>
    <w:rsid w:val="007A4D34"/>
    <w:rsid w:val="007A5028"/>
    <w:rsid w:val="007A5095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51A"/>
    <w:rsid w:val="007B1B8E"/>
    <w:rsid w:val="007B2B00"/>
    <w:rsid w:val="007B2B5D"/>
    <w:rsid w:val="007B3962"/>
    <w:rsid w:val="007B5071"/>
    <w:rsid w:val="007B5172"/>
    <w:rsid w:val="007B59CC"/>
    <w:rsid w:val="007B66F9"/>
    <w:rsid w:val="007B6F94"/>
    <w:rsid w:val="007C0456"/>
    <w:rsid w:val="007C07F4"/>
    <w:rsid w:val="007C18E5"/>
    <w:rsid w:val="007C1E41"/>
    <w:rsid w:val="007C20BD"/>
    <w:rsid w:val="007C4207"/>
    <w:rsid w:val="007C522F"/>
    <w:rsid w:val="007C596C"/>
    <w:rsid w:val="007C69B4"/>
    <w:rsid w:val="007C719B"/>
    <w:rsid w:val="007D01B0"/>
    <w:rsid w:val="007D12E0"/>
    <w:rsid w:val="007D1B18"/>
    <w:rsid w:val="007D1DEC"/>
    <w:rsid w:val="007D2D07"/>
    <w:rsid w:val="007D3100"/>
    <w:rsid w:val="007D3179"/>
    <w:rsid w:val="007D348B"/>
    <w:rsid w:val="007D34B0"/>
    <w:rsid w:val="007D3780"/>
    <w:rsid w:val="007D44CE"/>
    <w:rsid w:val="007D4588"/>
    <w:rsid w:val="007D56B8"/>
    <w:rsid w:val="007D57F2"/>
    <w:rsid w:val="007D5F76"/>
    <w:rsid w:val="007D6AD1"/>
    <w:rsid w:val="007D6C25"/>
    <w:rsid w:val="007E0932"/>
    <w:rsid w:val="007E0A76"/>
    <w:rsid w:val="007E0EDC"/>
    <w:rsid w:val="007E1792"/>
    <w:rsid w:val="007E17CB"/>
    <w:rsid w:val="007E1AA7"/>
    <w:rsid w:val="007E1B6D"/>
    <w:rsid w:val="007E2A23"/>
    <w:rsid w:val="007E3FB8"/>
    <w:rsid w:val="007E4177"/>
    <w:rsid w:val="007E42A3"/>
    <w:rsid w:val="007E458D"/>
    <w:rsid w:val="007E4A26"/>
    <w:rsid w:val="007E52F7"/>
    <w:rsid w:val="007E649D"/>
    <w:rsid w:val="007E6B6D"/>
    <w:rsid w:val="007E6C45"/>
    <w:rsid w:val="007E768D"/>
    <w:rsid w:val="007E78E7"/>
    <w:rsid w:val="007F0985"/>
    <w:rsid w:val="007F2570"/>
    <w:rsid w:val="007F30D5"/>
    <w:rsid w:val="007F3D69"/>
    <w:rsid w:val="007F5118"/>
    <w:rsid w:val="007F57BB"/>
    <w:rsid w:val="007F5C21"/>
    <w:rsid w:val="007F5EF7"/>
    <w:rsid w:val="007F63C5"/>
    <w:rsid w:val="007F6727"/>
    <w:rsid w:val="007F677F"/>
    <w:rsid w:val="007F6A47"/>
    <w:rsid w:val="007F6BF0"/>
    <w:rsid w:val="007F6D5B"/>
    <w:rsid w:val="007F7315"/>
    <w:rsid w:val="007F7437"/>
    <w:rsid w:val="007F76FB"/>
    <w:rsid w:val="007F7EA7"/>
    <w:rsid w:val="007F7F32"/>
    <w:rsid w:val="008008B0"/>
    <w:rsid w:val="00801207"/>
    <w:rsid w:val="0080256D"/>
    <w:rsid w:val="00802AE0"/>
    <w:rsid w:val="00802BAE"/>
    <w:rsid w:val="0080347D"/>
    <w:rsid w:val="008038AD"/>
    <w:rsid w:val="008038E9"/>
    <w:rsid w:val="00803D07"/>
    <w:rsid w:val="00804AE0"/>
    <w:rsid w:val="00804DA1"/>
    <w:rsid w:val="008056F0"/>
    <w:rsid w:val="00806551"/>
    <w:rsid w:val="008075F4"/>
    <w:rsid w:val="00807683"/>
    <w:rsid w:val="0080778A"/>
    <w:rsid w:val="00807AEE"/>
    <w:rsid w:val="00810564"/>
    <w:rsid w:val="00810DE0"/>
    <w:rsid w:val="00811038"/>
    <w:rsid w:val="0081150F"/>
    <w:rsid w:val="0081261F"/>
    <w:rsid w:val="008128D6"/>
    <w:rsid w:val="00813332"/>
    <w:rsid w:val="00813789"/>
    <w:rsid w:val="0081427C"/>
    <w:rsid w:val="00814CD8"/>
    <w:rsid w:val="00815D36"/>
    <w:rsid w:val="00816599"/>
    <w:rsid w:val="008179EA"/>
    <w:rsid w:val="00817A17"/>
    <w:rsid w:val="008200DA"/>
    <w:rsid w:val="0082013B"/>
    <w:rsid w:val="00820A76"/>
    <w:rsid w:val="0082176A"/>
    <w:rsid w:val="0082201D"/>
    <w:rsid w:val="0082275F"/>
    <w:rsid w:val="00823388"/>
    <w:rsid w:val="00823707"/>
    <w:rsid w:val="00823A72"/>
    <w:rsid w:val="00824572"/>
    <w:rsid w:val="00824BB4"/>
    <w:rsid w:val="00825102"/>
    <w:rsid w:val="0082526E"/>
    <w:rsid w:val="00825394"/>
    <w:rsid w:val="0082556B"/>
    <w:rsid w:val="00825982"/>
    <w:rsid w:val="00826CFF"/>
    <w:rsid w:val="0082716C"/>
    <w:rsid w:val="00827AA3"/>
    <w:rsid w:val="00827F46"/>
    <w:rsid w:val="0083006C"/>
    <w:rsid w:val="00830B05"/>
    <w:rsid w:val="00830CDC"/>
    <w:rsid w:val="00831908"/>
    <w:rsid w:val="008323B3"/>
    <w:rsid w:val="0083288F"/>
    <w:rsid w:val="0083295C"/>
    <w:rsid w:val="00832D0F"/>
    <w:rsid w:val="0083313B"/>
    <w:rsid w:val="00833D45"/>
    <w:rsid w:val="00834190"/>
    <w:rsid w:val="00835451"/>
    <w:rsid w:val="00835AD4"/>
    <w:rsid w:val="00835E0D"/>
    <w:rsid w:val="00836414"/>
    <w:rsid w:val="00836888"/>
    <w:rsid w:val="00836DFA"/>
    <w:rsid w:val="008376B9"/>
    <w:rsid w:val="008378D7"/>
    <w:rsid w:val="00837FB9"/>
    <w:rsid w:val="0084119C"/>
    <w:rsid w:val="00841DE4"/>
    <w:rsid w:val="00843591"/>
    <w:rsid w:val="00843A9D"/>
    <w:rsid w:val="00843B66"/>
    <w:rsid w:val="00846037"/>
    <w:rsid w:val="0084652D"/>
    <w:rsid w:val="008470DD"/>
    <w:rsid w:val="00847284"/>
    <w:rsid w:val="00847F20"/>
    <w:rsid w:val="008506A4"/>
    <w:rsid w:val="00850E96"/>
    <w:rsid w:val="008517F7"/>
    <w:rsid w:val="008525E1"/>
    <w:rsid w:val="008528F1"/>
    <w:rsid w:val="00853072"/>
    <w:rsid w:val="00854D89"/>
    <w:rsid w:val="0085500A"/>
    <w:rsid w:val="00855BDF"/>
    <w:rsid w:val="00856BCA"/>
    <w:rsid w:val="00857205"/>
    <w:rsid w:val="00861D95"/>
    <w:rsid w:val="00861E26"/>
    <w:rsid w:val="00862310"/>
    <w:rsid w:val="00862C84"/>
    <w:rsid w:val="00863474"/>
    <w:rsid w:val="00863815"/>
    <w:rsid w:val="008643EC"/>
    <w:rsid w:val="0086471C"/>
    <w:rsid w:val="00865450"/>
    <w:rsid w:val="008655AB"/>
    <w:rsid w:val="00867464"/>
    <w:rsid w:val="0087026B"/>
    <w:rsid w:val="008705A6"/>
    <w:rsid w:val="008708ED"/>
    <w:rsid w:val="00872F9B"/>
    <w:rsid w:val="00872FC2"/>
    <w:rsid w:val="008730E2"/>
    <w:rsid w:val="008734E5"/>
    <w:rsid w:val="00873877"/>
    <w:rsid w:val="00874993"/>
    <w:rsid w:val="00875B4B"/>
    <w:rsid w:val="00875F81"/>
    <w:rsid w:val="00876702"/>
    <w:rsid w:val="00876951"/>
    <w:rsid w:val="00876F7B"/>
    <w:rsid w:val="00877A0B"/>
    <w:rsid w:val="00877C18"/>
    <w:rsid w:val="00877C3A"/>
    <w:rsid w:val="00877F41"/>
    <w:rsid w:val="00877F6A"/>
    <w:rsid w:val="0088061C"/>
    <w:rsid w:val="00880F06"/>
    <w:rsid w:val="00880FF9"/>
    <w:rsid w:val="0088138A"/>
    <w:rsid w:val="008813AB"/>
    <w:rsid w:val="008815E4"/>
    <w:rsid w:val="008817E5"/>
    <w:rsid w:val="00881B7E"/>
    <w:rsid w:val="00881C18"/>
    <w:rsid w:val="00881EAD"/>
    <w:rsid w:val="00882261"/>
    <w:rsid w:val="00883316"/>
    <w:rsid w:val="00883712"/>
    <w:rsid w:val="00883F3D"/>
    <w:rsid w:val="008844A1"/>
    <w:rsid w:val="008846A9"/>
    <w:rsid w:val="008847D7"/>
    <w:rsid w:val="008851D4"/>
    <w:rsid w:val="00885263"/>
    <w:rsid w:val="00885350"/>
    <w:rsid w:val="00885598"/>
    <w:rsid w:val="008858FA"/>
    <w:rsid w:val="00886D15"/>
    <w:rsid w:val="00886DD7"/>
    <w:rsid w:val="00887231"/>
    <w:rsid w:val="008901D0"/>
    <w:rsid w:val="008907B3"/>
    <w:rsid w:val="00890A7E"/>
    <w:rsid w:val="00890C63"/>
    <w:rsid w:val="00890DF0"/>
    <w:rsid w:val="0089126B"/>
    <w:rsid w:val="008913B5"/>
    <w:rsid w:val="008915D8"/>
    <w:rsid w:val="0089247D"/>
    <w:rsid w:val="00892824"/>
    <w:rsid w:val="008936BF"/>
    <w:rsid w:val="0089405A"/>
    <w:rsid w:val="0089414E"/>
    <w:rsid w:val="0089452F"/>
    <w:rsid w:val="00894542"/>
    <w:rsid w:val="0089469C"/>
    <w:rsid w:val="00894DA8"/>
    <w:rsid w:val="0089670E"/>
    <w:rsid w:val="008968DA"/>
    <w:rsid w:val="00896CA3"/>
    <w:rsid w:val="00897C7A"/>
    <w:rsid w:val="00897FA5"/>
    <w:rsid w:val="008A021D"/>
    <w:rsid w:val="008A05CB"/>
    <w:rsid w:val="008A0803"/>
    <w:rsid w:val="008A0B63"/>
    <w:rsid w:val="008A118F"/>
    <w:rsid w:val="008A2DC7"/>
    <w:rsid w:val="008A48EC"/>
    <w:rsid w:val="008A49BA"/>
    <w:rsid w:val="008A5732"/>
    <w:rsid w:val="008A5C55"/>
    <w:rsid w:val="008A5D78"/>
    <w:rsid w:val="008A610A"/>
    <w:rsid w:val="008A66A2"/>
    <w:rsid w:val="008A68DB"/>
    <w:rsid w:val="008A6AF3"/>
    <w:rsid w:val="008A780C"/>
    <w:rsid w:val="008B013D"/>
    <w:rsid w:val="008B0278"/>
    <w:rsid w:val="008B08A1"/>
    <w:rsid w:val="008B0CBE"/>
    <w:rsid w:val="008B11D9"/>
    <w:rsid w:val="008B292F"/>
    <w:rsid w:val="008B3BA7"/>
    <w:rsid w:val="008B4B9E"/>
    <w:rsid w:val="008B4C38"/>
    <w:rsid w:val="008B589E"/>
    <w:rsid w:val="008B5A49"/>
    <w:rsid w:val="008B5C2C"/>
    <w:rsid w:val="008B7237"/>
    <w:rsid w:val="008B73DD"/>
    <w:rsid w:val="008B776D"/>
    <w:rsid w:val="008B7786"/>
    <w:rsid w:val="008B7C82"/>
    <w:rsid w:val="008C07BD"/>
    <w:rsid w:val="008C145E"/>
    <w:rsid w:val="008C1D20"/>
    <w:rsid w:val="008C3117"/>
    <w:rsid w:val="008C3444"/>
    <w:rsid w:val="008C4B3D"/>
    <w:rsid w:val="008C4BE1"/>
    <w:rsid w:val="008C4C0C"/>
    <w:rsid w:val="008C6301"/>
    <w:rsid w:val="008C6A9C"/>
    <w:rsid w:val="008C7173"/>
    <w:rsid w:val="008D01E5"/>
    <w:rsid w:val="008D18E8"/>
    <w:rsid w:val="008D1DB8"/>
    <w:rsid w:val="008D2174"/>
    <w:rsid w:val="008D2501"/>
    <w:rsid w:val="008D27C2"/>
    <w:rsid w:val="008D291E"/>
    <w:rsid w:val="008D3B7C"/>
    <w:rsid w:val="008D3E55"/>
    <w:rsid w:val="008D4B8D"/>
    <w:rsid w:val="008D547E"/>
    <w:rsid w:val="008D5EB7"/>
    <w:rsid w:val="008D6C8E"/>
    <w:rsid w:val="008D6D9A"/>
    <w:rsid w:val="008D76B8"/>
    <w:rsid w:val="008D77BD"/>
    <w:rsid w:val="008D7F00"/>
    <w:rsid w:val="008E02E5"/>
    <w:rsid w:val="008E0BD0"/>
    <w:rsid w:val="008E0D08"/>
    <w:rsid w:val="008E15E9"/>
    <w:rsid w:val="008E174A"/>
    <w:rsid w:val="008E19C8"/>
    <w:rsid w:val="008E1CEA"/>
    <w:rsid w:val="008E2C12"/>
    <w:rsid w:val="008E2DAE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5206"/>
    <w:rsid w:val="008F5546"/>
    <w:rsid w:val="008F5873"/>
    <w:rsid w:val="008F5B72"/>
    <w:rsid w:val="008F5DEF"/>
    <w:rsid w:val="008F5FAE"/>
    <w:rsid w:val="008F64A3"/>
    <w:rsid w:val="008F676A"/>
    <w:rsid w:val="008F7094"/>
    <w:rsid w:val="008F758E"/>
    <w:rsid w:val="008F7967"/>
    <w:rsid w:val="008F7F04"/>
    <w:rsid w:val="0090101E"/>
    <w:rsid w:val="009012D7"/>
    <w:rsid w:val="009016EE"/>
    <w:rsid w:val="0090201E"/>
    <w:rsid w:val="00902C44"/>
    <w:rsid w:val="00903829"/>
    <w:rsid w:val="00904326"/>
    <w:rsid w:val="00904777"/>
    <w:rsid w:val="00904A76"/>
    <w:rsid w:val="00904C92"/>
    <w:rsid w:val="00905B3E"/>
    <w:rsid w:val="0090636D"/>
    <w:rsid w:val="00906423"/>
    <w:rsid w:val="00907AF7"/>
    <w:rsid w:val="00907B52"/>
    <w:rsid w:val="0091054B"/>
    <w:rsid w:val="009109DF"/>
    <w:rsid w:val="009109E1"/>
    <w:rsid w:val="0091116B"/>
    <w:rsid w:val="00911206"/>
    <w:rsid w:val="00911325"/>
    <w:rsid w:val="0091149E"/>
    <w:rsid w:val="009121DA"/>
    <w:rsid w:val="00912223"/>
    <w:rsid w:val="009122CC"/>
    <w:rsid w:val="0091262F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2BB9"/>
    <w:rsid w:val="00924215"/>
    <w:rsid w:val="0092423C"/>
    <w:rsid w:val="009253F4"/>
    <w:rsid w:val="009259A6"/>
    <w:rsid w:val="00926263"/>
    <w:rsid w:val="0092687E"/>
    <w:rsid w:val="00926B7E"/>
    <w:rsid w:val="00926C77"/>
    <w:rsid w:val="0092730C"/>
    <w:rsid w:val="009273FE"/>
    <w:rsid w:val="009277C8"/>
    <w:rsid w:val="00927816"/>
    <w:rsid w:val="00931A6D"/>
    <w:rsid w:val="00932875"/>
    <w:rsid w:val="00932B7C"/>
    <w:rsid w:val="00933039"/>
    <w:rsid w:val="00933273"/>
    <w:rsid w:val="009336AE"/>
    <w:rsid w:val="009338EE"/>
    <w:rsid w:val="00934FAE"/>
    <w:rsid w:val="0093678F"/>
    <w:rsid w:val="00936BDF"/>
    <w:rsid w:val="00936EA2"/>
    <w:rsid w:val="00937011"/>
    <w:rsid w:val="00937569"/>
    <w:rsid w:val="00941F46"/>
    <w:rsid w:val="00942080"/>
    <w:rsid w:val="00942358"/>
    <w:rsid w:val="0094271C"/>
    <w:rsid w:val="00942B77"/>
    <w:rsid w:val="009432D6"/>
    <w:rsid w:val="009443CE"/>
    <w:rsid w:val="00944A7B"/>
    <w:rsid w:val="00944F00"/>
    <w:rsid w:val="0094504C"/>
    <w:rsid w:val="00945116"/>
    <w:rsid w:val="00945A55"/>
    <w:rsid w:val="00946C26"/>
    <w:rsid w:val="00947C3B"/>
    <w:rsid w:val="009503F4"/>
    <w:rsid w:val="0095089F"/>
    <w:rsid w:val="00951021"/>
    <w:rsid w:val="00951C62"/>
    <w:rsid w:val="00951DA7"/>
    <w:rsid w:val="009522B6"/>
    <w:rsid w:val="00952307"/>
    <w:rsid w:val="00953265"/>
    <w:rsid w:val="00953403"/>
    <w:rsid w:val="009545F0"/>
    <w:rsid w:val="0095466E"/>
    <w:rsid w:val="00954A3A"/>
    <w:rsid w:val="00954B36"/>
    <w:rsid w:val="00954F27"/>
    <w:rsid w:val="00955235"/>
    <w:rsid w:val="00955B5A"/>
    <w:rsid w:val="00955D04"/>
    <w:rsid w:val="0096044B"/>
    <w:rsid w:val="00961649"/>
    <w:rsid w:val="00961A5D"/>
    <w:rsid w:val="00961D45"/>
    <w:rsid w:val="009623AD"/>
    <w:rsid w:val="0096253C"/>
    <w:rsid w:val="009640BD"/>
    <w:rsid w:val="00964275"/>
    <w:rsid w:val="009643C0"/>
    <w:rsid w:val="0096446A"/>
    <w:rsid w:val="00964876"/>
    <w:rsid w:val="00966112"/>
    <w:rsid w:val="009663C3"/>
    <w:rsid w:val="00966583"/>
    <w:rsid w:val="00966964"/>
    <w:rsid w:val="00970362"/>
    <w:rsid w:val="009704FA"/>
    <w:rsid w:val="009706E4"/>
    <w:rsid w:val="00970C1A"/>
    <w:rsid w:val="0097168A"/>
    <w:rsid w:val="00971A55"/>
    <w:rsid w:val="00971DA6"/>
    <w:rsid w:val="00972304"/>
    <w:rsid w:val="00973636"/>
    <w:rsid w:val="00973CA4"/>
    <w:rsid w:val="009745C1"/>
    <w:rsid w:val="00975249"/>
    <w:rsid w:val="0097545D"/>
    <w:rsid w:val="00975D0B"/>
    <w:rsid w:val="00976883"/>
    <w:rsid w:val="009774A5"/>
    <w:rsid w:val="00980ACB"/>
    <w:rsid w:val="00980B13"/>
    <w:rsid w:val="00981133"/>
    <w:rsid w:val="00982659"/>
    <w:rsid w:val="00983029"/>
    <w:rsid w:val="00983047"/>
    <w:rsid w:val="00983471"/>
    <w:rsid w:val="0098440B"/>
    <w:rsid w:val="00984700"/>
    <w:rsid w:val="009850BA"/>
    <w:rsid w:val="00985433"/>
    <w:rsid w:val="00985FE1"/>
    <w:rsid w:val="00985FFE"/>
    <w:rsid w:val="0098631D"/>
    <w:rsid w:val="00986CC4"/>
    <w:rsid w:val="009873D1"/>
    <w:rsid w:val="00987C80"/>
    <w:rsid w:val="0099055E"/>
    <w:rsid w:val="0099114E"/>
    <w:rsid w:val="0099165D"/>
    <w:rsid w:val="009917B7"/>
    <w:rsid w:val="00991C39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438"/>
    <w:rsid w:val="00997C1D"/>
    <w:rsid w:val="00997E94"/>
    <w:rsid w:val="00997F5F"/>
    <w:rsid w:val="009A0314"/>
    <w:rsid w:val="009A1D50"/>
    <w:rsid w:val="009A26D8"/>
    <w:rsid w:val="009A2800"/>
    <w:rsid w:val="009A29F6"/>
    <w:rsid w:val="009A2D0F"/>
    <w:rsid w:val="009A2D27"/>
    <w:rsid w:val="009A347F"/>
    <w:rsid w:val="009A3C80"/>
    <w:rsid w:val="009A405C"/>
    <w:rsid w:val="009A4114"/>
    <w:rsid w:val="009A4DE3"/>
    <w:rsid w:val="009A521C"/>
    <w:rsid w:val="009A58EB"/>
    <w:rsid w:val="009A5A7E"/>
    <w:rsid w:val="009A5F23"/>
    <w:rsid w:val="009B09E4"/>
    <w:rsid w:val="009B0D9B"/>
    <w:rsid w:val="009B12C3"/>
    <w:rsid w:val="009B2AD9"/>
    <w:rsid w:val="009B4739"/>
    <w:rsid w:val="009B501A"/>
    <w:rsid w:val="009B50A7"/>
    <w:rsid w:val="009B5C1B"/>
    <w:rsid w:val="009B6415"/>
    <w:rsid w:val="009B6789"/>
    <w:rsid w:val="009B69B8"/>
    <w:rsid w:val="009B73B1"/>
    <w:rsid w:val="009B7B4F"/>
    <w:rsid w:val="009C01BA"/>
    <w:rsid w:val="009C0F56"/>
    <w:rsid w:val="009C1972"/>
    <w:rsid w:val="009C20D0"/>
    <w:rsid w:val="009C253C"/>
    <w:rsid w:val="009C3315"/>
    <w:rsid w:val="009C40E5"/>
    <w:rsid w:val="009C4296"/>
    <w:rsid w:val="009C45D2"/>
    <w:rsid w:val="009C48E9"/>
    <w:rsid w:val="009C52EA"/>
    <w:rsid w:val="009C533F"/>
    <w:rsid w:val="009C5B39"/>
    <w:rsid w:val="009C76E9"/>
    <w:rsid w:val="009D01B0"/>
    <w:rsid w:val="009D026B"/>
    <w:rsid w:val="009D0FE9"/>
    <w:rsid w:val="009D1F92"/>
    <w:rsid w:val="009D2B1A"/>
    <w:rsid w:val="009D3027"/>
    <w:rsid w:val="009D3831"/>
    <w:rsid w:val="009D3BAC"/>
    <w:rsid w:val="009D3F1B"/>
    <w:rsid w:val="009D6438"/>
    <w:rsid w:val="009D6CED"/>
    <w:rsid w:val="009D7031"/>
    <w:rsid w:val="009D74EA"/>
    <w:rsid w:val="009E0903"/>
    <w:rsid w:val="009E0953"/>
    <w:rsid w:val="009E0AAE"/>
    <w:rsid w:val="009E2431"/>
    <w:rsid w:val="009E2D98"/>
    <w:rsid w:val="009E2E59"/>
    <w:rsid w:val="009E3DD1"/>
    <w:rsid w:val="009E42D3"/>
    <w:rsid w:val="009E457C"/>
    <w:rsid w:val="009E4655"/>
    <w:rsid w:val="009E4C04"/>
    <w:rsid w:val="009E508F"/>
    <w:rsid w:val="009E6364"/>
    <w:rsid w:val="009E6B07"/>
    <w:rsid w:val="009E6FCE"/>
    <w:rsid w:val="009E70CF"/>
    <w:rsid w:val="009E710F"/>
    <w:rsid w:val="009E73F0"/>
    <w:rsid w:val="009F13D4"/>
    <w:rsid w:val="009F1502"/>
    <w:rsid w:val="009F213B"/>
    <w:rsid w:val="009F2E4F"/>
    <w:rsid w:val="009F2FE4"/>
    <w:rsid w:val="009F38F4"/>
    <w:rsid w:val="009F46CB"/>
    <w:rsid w:val="009F5F0E"/>
    <w:rsid w:val="009F626C"/>
    <w:rsid w:val="009F64F5"/>
    <w:rsid w:val="009F6507"/>
    <w:rsid w:val="009F793D"/>
    <w:rsid w:val="009F7CCB"/>
    <w:rsid w:val="00A008B7"/>
    <w:rsid w:val="00A00C04"/>
    <w:rsid w:val="00A020A5"/>
    <w:rsid w:val="00A02C9B"/>
    <w:rsid w:val="00A02E1F"/>
    <w:rsid w:val="00A0306B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2933"/>
    <w:rsid w:val="00A14B43"/>
    <w:rsid w:val="00A15045"/>
    <w:rsid w:val="00A155BF"/>
    <w:rsid w:val="00A1667D"/>
    <w:rsid w:val="00A173DE"/>
    <w:rsid w:val="00A17A35"/>
    <w:rsid w:val="00A20507"/>
    <w:rsid w:val="00A20A46"/>
    <w:rsid w:val="00A21584"/>
    <w:rsid w:val="00A21EE9"/>
    <w:rsid w:val="00A226C7"/>
    <w:rsid w:val="00A2299E"/>
    <w:rsid w:val="00A22DE8"/>
    <w:rsid w:val="00A231EE"/>
    <w:rsid w:val="00A2377D"/>
    <w:rsid w:val="00A23A95"/>
    <w:rsid w:val="00A23C69"/>
    <w:rsid w:val="00A23E31"/>
    <w:rsid w:val="00A244CF"/>
    <w:rsid w:val="00A2474C"/>
    <w:rsid w:val="00A25330"/>
    <w:rsid w:val="00A257B4"/>
    <w:rsid w:val="00A25B24"/>
    <w:rsid w:val="00A25D45"/>
    <w:rsid w:val="00A26B37"/>
    <w:rsid w:val="00A27F72"/>
    <w:rsid w:val="00A27F84"/>
    <w:rsid w:val="00A3062C"/>
    <w:rsid w:val="00A30FD6"/>
    <w:rsid w:val="00A31105"/>
    <w:rsid w:val="00A31558"/>
    <w:rsid w:val="00A332EB"/>
    <w:rsid w:val="00A33BAB"/>
    <w:rsid w:val="00A33FF7"/>
    <w:rsid w:val="00A34938"/>
    <w:rsid w:val="00A35038"/>
    <w:rsid w:val="00A35124"/>
    <w:rsid w:val="00A3548A"/>
    <w:rsid w:val="00A3672B"/>
    <w:rsid w:val="00A368C8"/>
    <w:rsid w:val="00A3705B"/>
    <w:rsid w:val="00A37330"/>
    <w:rsid w:val="00A3768F"/>
    <w:rsid w:val="00A37DFA"/>
    <w:rsid w:val="00A40277"/>
    <w:rsid w:val="00A40415"/>
    <w:rsid w:val="00A40D65"/>
    <w:rsid w:val="00A41921"/>
    <w:rsid w:val="00A42288"/>
    <w:rsid w:val="00A458D8"/>
    <w:rsid w:val="00A473AD"/>
    <w:rsid w:val="00A47A20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318"/>
    <w:rsid w:val="00A5666A"/>
    <w:rsid w:val="00A56CB5"/>
    <w:rsid w:val="00A5739E"/>
    <w:rsid w:val="00A57870"/>
    <w:rsid w:val="00A602EC"/>
    <w:rsid w:val="00A6073B"/>
    <w:rsid w:val="00A60B2E"/>
    <w:rsid w:val="00A613D7"/>
    <w:rsid w:val="00A6158A"/>
    <w:rsid w:val="00A61B37"/>
    <w:rsid w:val="00A62910"/>
    <w:rsid w:val="00A62EAF"/>
    <w:rsid w:val="00A6323E"/>
    <w:rsid w:val="00A63954"/>
    <w:rsid w:val="00A63C1E"/>
    <w:rsid w:val="00A63C22"/>
    <w:rsid w:val="00A63C8E"/>
    <w:rsid w:val="00A640B0"/>
    <w:rsid w:val="00A64B6E"/>
    <w:rsid w:val="00A65A98"/>
    <w:rsid w:val="00A65F5A"/>
    <w:rsid w:val="00A66526"/>
    <w:rsid w:val="00A665C7"/>
    <w:rsid w:val="00A6688C"/>
    <w:rsid w:val="00A668C4"/>
    <w:rsid w:val="00A66B49"/>
    <w:rsid w:val="00A70041"/>
    <w:rsid w:val="00A700BA"/>
    <w:rsid w:val="00A72EA0"/>
    <w:rsid w:val="00A72FD3"/>
    <w:rsid w:val="00A73266"/>
    <w:rsid w:val="00A73985"/>
    <w:rsid w:val="00A7520F"/>
    <w:rsid w:val="00A7529C"/>
    <w:rsid w:val="00A75B5A"/>
    <w:rsid w:val="00A75FD1"/>
    <w:rsid w:val="00A76423"/>
    <w:rsid w:val="00A76E65"/>
    <w:rsid w:val="00A77328"/>
    <w:rsid w:val="00A77C38"/>
    <w:rsid w:val="00A80CF7"/>
    <w:rsid w:val="00A82867"/>
    <w:rsid w:val="00A82F31"/>
    <w:rsid w:val="00A83830"/>
    <w:rsid w:val="00A85126"/>
    <w:rsid w:val="00A8682B"/>
    <w:rsid w:val="00A86A6D"/>
    <w:rsid w:val="00A9000B"/>
    <w:rsid w:val="00A901CB"/>
    <w:rsid w:val="00A9042E"/>
    <w:rsid w:val="00A909E3"/>
    <w:rsid w:val="00A917B5"/>
    <w:rsid w:val="00A923D7"/>
    <w:rsid w:val="00A93B61"/>
    <w:rsid w:val="00A9433D"/>
    <w:rsid w:val="00A94E64"/>
    <w:rsid w:val="00A952FB"/>
    <w:rsid w:val="00A95F14"/>
    <w:rsid w:val="00A96516"/>
    <w:rsid w:val="00A965F6"/>
    <w:rsid w:val="00A96EA2"/>
    <w:rsid w:val="00A97996"/>
    <w:rsid w:val="00A97E92"/>
    <w:rsid w:val="00A97F62"/>
    <w:rsid w:val="00AA0501"/>
    <w:rsid w:val="00AA06DF"/>
    <w:rsid w:val="00AA2358"/>
    <w:rsid w:val="00AA2E9A"/>
    <w:rsid w:val="00AA39CF"/>
    <w:rsid w:val="00AA3D25"/>
    <w:rsid w:val="00AA4032"/>
    <w:rsid w:val="00AA40FF"/>
    <w:rsid w:val="00AA4E87"/>
    <w:rsid w:val="00AA543D"/>
    <w:rsid w:val="00AA6686"/>
    <w:rsid w:val="00AA696C"/>
    <w:rsid w:val="00AA6993"/>
    <w:rsid w:val="00AA6D76"/>
    <w:rsid w:val="00AA70B9"/>
    <w:rsid w:val="00AA7A3C"/>
    <w:rsid w:val="00AB00A9"/>
    <w:rsid w:val="00AB0794"/>
    <w:rsid w:val="00AB0D22"/>
    <w:rsid w:val="00AB1F20"/>
    <w:rsid w:val="00AB234A"/>
    <w:rsid w:val="00AB32D2"/>
    <w:rsid w:val="00AB3CD2"/>
    <w:rsid w:val="00AB4798"/>
    <w:rsid w:val="00AB4884"/>
    <w:rsid w:val="00AB56DD"/>
    <w:rsid w:val="00AB6A22"/>
    <w:rsid w:val="00AB6E5F"/>
    <w:rsid w:val="00AB6F09"/>
    <w:rsid w:val="00AB75A3"/>
    <w:rsid w:val="00AB7615"/>
    <w:rsid w:val="00AB7892"/>
    <w:rsid w:val="00AB7C0C"/>
    <w:rsid w:val="00AC08C5"/>
    <w:rsid w:val="00AC13EA"/>
    <w:rsid w:val="00AC1567"/>
    <w:rsid w:val="00AC260E"/>
    <w:rsid w:val="00AC276B"/>
    <w:rsid w:val="00AC3D5A"/>
    <w:rsid w:val="00AC3FB4"/>
    <w:rsid w:val="00AC4021"/>
    <w:rsid w:val="00AC48A6"/>
    <w:rsid w:val="00AC4B71"/>
    <w:rsid w:val="00AC52CA"/>
    <w:rsid w:val="00AC537F"/>
    <w:rsid w:val="00AC5443"/>
    <w:rsid w:val="00AC57B5"/>
    <w:rsid w:val="00AC58CB"/>
    <w:rsid w:val="00AC6320"/>
    <w:rsid w:val="00AC6A5F"/>
    <w:rsid w:val="00AC6E7A"/>
    <w:rsid w:val="00AC7477"/>
    <w:rsid w:val="00AD06D3"/>
    <w:rsid w:val="00AD14D0"/>
    <w:rsid w:val="00AD269D"/>
    <w:rsid w:val="00AD277D"/>
    <w:rsid w:val="00AD333D"/>
    <w:rsid w:val="00AD346A"/>
    <w:rsid w:val="00AD5192"/>
    <w:rsid w:val="00AD5641"/>
    <w:rsid w:val="00AD6142"/>
    <w:rsid w:val="00AE010F"/>
    <w:rsid w:val="00AE0B0A"/>
    <w:rsid w:val="00AE0E47"/>
    <w:rsid w:val="00AE1295"/>
    <w:rsid w:val="00AE1A60"/>
    <w:rsid w:val="00AE20BB"/>
    <w:rsid w:val="00AE3492"/>
    <w:rsid w:val="00AE37D4"/>
    <w:rsid w:val="00AE4E5D"/>
    <w:rsid w:val="00AE52D5"/>
    <w:rsid w:val="00AE58D1"/>
    <w:rsid w:val="00AE5917"/>
    <w:rsid w:val="00AE6A57"/>
    <w:rsid w:val="00AE7287"/>
    <w:rsid w:val="00AE75C2"/>
    <w:rsid w:val="00AE7DD8"/>
    <w:rsid w:val="00AF095D"/>
    <w:rsid w:val="00AF09E0"/>
    <w:rsid w:val="00AF15E2"/>
    <w:rsid w:val="00AF1ED9"/>
    <w:rsid w:val="00AF2426"/>
    <w:rsid w:val="00AF2516"/>
    <w:rsid w:val="00AF2C99"/>
    <w:rsid w:val="00AF2E26"/>
    <w:rsid w:val="00AF2FB7"/>
    <w:rsid w:val="00AF3237"/>
    <w:rsid w:val="00AF3C43"/>
    <w:rsid w:val="00AF41B3"/>
    <w:rsid w:val="00AF5B16"/>
    <w:rsid w:val="00AF6825"/>
    <w:rsid w:val="00AF6BB9"/>
    <w:rsid w:val="00AF6BBA"/>
    <w:rsid w:val="00AF6E61"/>
    <w:rsid w:val="00AF6ED3"/>
    <w:rsid w:val="00AF6FBF"/>
    <w:rsid w:val="00AF6FC4"/>
    <w:rsid w:val="00AF74E9"/>
    <w:rsid w:val="00AF7D78"/>
    <w:rsid w:val="00B01F87"/>
    <w:rsid w:val="00B021D5"/>
    <w:rsid w:val="00B0230B"/>
    <w:rsid w:val="00B029C2"/>
    <w:rsid w:val="00B02DAE"/>
    <w:rsid w:val="00B033BF"/>
    <w:rsid w:val="00B036EC"/>
    <w:rsid w:val="00B03CE6"/>
    <w:rsid w:val="00B042AC"/>
    <w:rsid w:val="00B05B5D"/>
    <w:rsid w:val="00B05F39"/>
    <w:rsid w:val="00B06BD1"/>
    <w:rsid w:val="00B06DBF"/>
    <w:rsid w:val="00B06FBD"/>
    <w:rsid w:val="00B077D4"/>
    <w:rsid w:val="00B10012"/>
    <w:rsid w:val="00B1119C"/>
    <w:rsid w:val="00B1123A"/>
    <w:rsid w:val="00B1161A"/>
    <w:rsid w:val="00B118D9"/>
    <w:rsid w:val="00B123DB"/>
    <w:rsid w:val="00B1518D"/>
    <w:rsid w:val="00B15552"/>
    <w:rsid w:val="00B157D9"/>
    <w:rsid w:val="00B16010"/>
    <w:rsid w:val="00B1621F"/>
    <w:rsid w:val="00B16577"/>
    <w:rsid w:val="00B17360"/>
    <w:rsid w:val="00B175D3"/>
    <w:rsid w:val="00B17BFA"/>
    <w:rsid w:val="00B17CDD"/>
    <w:rsid w:val="00B17D51"/>
    <w:rsid w:val="00B203A2"/>
    <w:rsid w:val="00B206A4"/>
    <w:rsid w:val="00B21157"/>
    <w:rsid w:val="00B21554"/>
    <w:rsid w:val="00B21631"/>
    <w:rsid w:val="00B2185E"/>
    <w:rsid w:val="00B220BB"/>
    <w:rsid w:val="00B22162"/>
    <w:rsid w:val="00B22545"/>
    <w:rsid w:val="00B2272F"/>
    <w:rsid w:val="00B228DB"/>
    <w:rsid w:val="00B22C4F"/>
    <w:rsid w:val="00B22E0B"/>
    <w:rsid w:val="00B24140"/>
    <w:rsid w:val="00B24364"/>
    <w:rsid w:val="00B24C13"/>
    <w:rsid w:val="00B25FA3"/>
    <w:rsid w:val="00B25FBA"/>
    <w:rsid w:val="00B26649"/>
    <w:rsid w:val="00B26E17"/>
    <w:rsid w:val="00B30A5A"/>
    <w:rsid w:val="00B31659"/>
    <w:rsid w:val="00B318EE"/>
    <w:rsid w:val="00B31A47"/>
    <w:rsid w:val="00B31F33"/>
    <w:rsid w:val="00B32BC8"/>
    <w:rsid w:val="00B34153"/>
    <w:rsid w:val="00B345F5"/>
    <w:rsid w:val="00B348CD"/>
    <w:rsid w:val="00B354B0"/>
    <w:rsid w:val="00B360FC"/>
    <w:rsid w:val="00B364F0"/>
    <w:rsid w:val="00B3691D"/>
    <w:rsid w:val="00B36950"/>
    <w:rsid w:val="00B36C67"/>
    <w:rsid w:val="00B36C6D"/>
    <w:rsid w:val="00B405EA"/>
    <w:rsid w:val="00B40ADD"/>
    <w:rsid w:val="00B40CB5"/>
    <w:rsid w:val="00B410D8"/>
    <w:rsid w:val="00B420DB"/>
    <w:rsid w:val="00B4221F"/>
    <w:rsid w:val="00B43891"/>
    <w:rsid w:val="00B43E46"/>
    <w:rsid w:val="00B44C26"/>
    <w:rsid w:val="00B44F3F"/>
    <w:rsid w:val="00B45BC5"/>
    <w:rsid w:val="00B47660"/>
    <w:rsid w:val="00B50E8B"/>
    <w:rsid w:val="00B51CF2"/>
    <w:rsid w:val="00B51EA3"/>
    <w:rsid w:val="00B52472"/>
    <w:rsid w:val="00B52B96"/>
    <w:rsid w:val="00B52C73"/>
    <w:rsid w:val="00B53124"/>
    <w:rsid w:val="00B53803"/>
    <w:rsid w:val="00B53A7E"/>
    <w:rsid w:val="00B5519C"/>
    <w:rsid w:val="00B556CF"/>
    <w:rsid w:val="00B55D54"/>
    <w:rsid w:val="00B56684"/>
    <w:rsid w:val="00B56F33"/>
    <w:rsid w:val="00B577EA"/>
    <w:rsid w:val="00B57ACB"/>
    <w:rsid w:val="00B60C97"/>
    <w:rsid w:val="00B60EAF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4C0B"/>
    <w:rsid w:val="00B65941"/>
    <w:rsid w:val="00B65FA2"/>
    <w:rsid w:val="00B66198"/>
    <w:rsid w:val="00B66DA0"/>
    <w:rsid w:val="00B67C2C"/>
    <w:rsid w:val="00B7136B"/>
    <w:rsid w:val="00B7155B"/>
    <w:rsid w:val="00B726B8"/>
    <w:rsid w:val="00B72BC2"/>
    <w:rsid w:val="00B72F8A"/>
    <w:rsid w:val="00B739E0"/>
    <w:rsid w:val="00B73B53"/>
    <w:rsid w:val="00B741F8"/>
    <w:rsid w:val="00B743C8"/>
    <w:rsid w:val="00B77777"/>
    <w:rsid w:val="00B77F46"/>
    <w:rsid w:val="00B8004B"/>
    <w:rsid w:val="00B80876"/>
    <w:rsid w:val="00B80DCB"/>
    <w:rsid w:val="00B81BE0"/>
    <w:rsid w:val="00B82242"/>
    <w:rsid w:val="00B82558"/>
    <w:rsid w:val="00B82567"/>
    <w:rsid w:val="00B827D7"/>
    <w:rsid w:val="00B837E3"/>
    <w:rsid w:val="00B84083"/>
    <w:rsid w:val="00B852FD"/>
    <w:rsid w:val="00B85471"/>
    <w:rsid w:val="00B8558F"/>
    <w:rsid w:val="00B85E81"/>
    <w:rsid w:val="00B865B3"/>
    <w:rsid w:val="00B86680"/>
    <w:rsid w:val="00B869C1"/>
    <w:rsid w:val="00B872AA"/>
    <w:rsid w:val="00B87AB0"/>
    <w:rsid w:val="00B90688"/>
    <w:rsid w:val="00B91507"/>
    <w:rsid w:val="00B91B85"/>
    <w:rsid w:val="00B925B4"/>
    <w:rsid w:val="00B927C9"/>
    <w:rsid w:val="00B92BAC"/>
    <w:rsid w:val="00B93478"/>
    <w:rsid w:val="00B93AC3"/>
    <w:rsid w:val="00B941EC"/>
    <w:rsid w:val="00B9450E"/>
    <w:rsid w:val="00B956D8"/>
    <w:rsid w:val="00B96330"/>
    <w:rsid w:val="00B97848"/>
    <w:rsid w:val="00B979A2"/>
    <w:rsid w:val="00B97DD4"/>
    <w:rsid w:val="00BA066F"/>
    <w:rsid w:val="00BA0A66"/>
    <w:rsid w:val="00BA0B6A"/>
    <w:rsid w:val="00BA0F5E"/>
    <w:rsid w:val="00BA105F"/>
    <w:rsid w:val="00BA145B"/>
    <w:rsid w:val="00BA278F"/>
    <w:rsid w:val="00BA40C7"/>
    <w:rsid w:val="00BB0755"/>
    <w:rsid w:val="00BB0AF7"/>
    <w:rsid w:val="00BB10E0"/>
    <w:rsid w:val="00BB1594"/>
    <w:rsid w:val="00BB1822"/>
    <w:rsid w:val="00BB38E0"/>
    <w:rsid w:val="00BB42CB"/>
    <w:rsid w:val="00BB43EF"/>
    <w:rsid w:val="00BB4707"/>
    <w:rsid w:val="00BB5C32"/>
    <w:rsid w:val="00BB5E62"/>
    <w:rsid w:val="00BB6449"/>
    <w:rsid w:val="00BB6E09"/>
    <w:rsid w:val="00BB75B3"/>
    <w:rsid w:val="00BC16C1"/>
    <w:rsid w:val="00BC297C"/>
    <w:rsid w:val="00BC2F90"/>
    <w:rsid w:val="00BC301D"/>
    <w:rsid w:val="00BC34E0"/>
    <w:rsid w:val="00BC3536"/>
    <w:rsid w:val="00BC38E5"/>
    <w:rsid w:val="00BC3E23"/>
    <w:rsid w:val="00BC40ED"/>
    <w:rsid w:val="00BC4E4E"/>
    <w:rsid w:val="00BC51E0"/>
    <w:rsid w:val="00BC59EF"/>
    <w:rsid w:val="00BC5AD3"/>
    <w:rsid w:val="00BC6189"/>
    <w:rsid w:val="00BC7363"/>
    <w:rsid w:val="00BC749F"/>
    <w:rsid w:val="00BD03E9"/>
    <w:rsid w:val="00BD0697"/>
    <w:rsid w:val="00BD07A0"/>
    <w:rsid w:val="00BD0BC3"/>
    <w:rsid w:val="00BD28BE"/>
    <w:rsid w:val="00BD38C8"/>
    <w:rsid w:val="00BD3B7E"/>
    <w:rsid w:val="00BD4872"/>
    <w:rsid w:val="00BD4DB9"/>
    <w:rsid w:val="00BD518C"/>
    <w:rsid w:val="00BD5F47"/>
    <w:rsid w:val="00BD61AF"/>
    <w:rsid w:val="00BD7192"/>
    <w:rsid w:val="00BD793E"/>
    <w:rsid w:val="00BD7EAE"/>
    <w:rsid w:val="00BE0D0C"/>
    <w:rsid w:val="00BE1142"/>
    <w:rsid w:val="00BE1A8F"/>
    <w:rsid w:val="00BE387C"/>
    <w:rsid w:val="00BE4CF2"/>
    <w:rsid w:val="00BE5EDF"/>
    <w:rsid w:val="00BE636E"/>
    <w:rsid w:val="00BE7884"/>
    <w:rsid w:val="00BE78ED"/>
    <w:rsid w:val="00BE7BF1"/>
    <w:rsid w:val="00BE7ED3"/>
    <w:rsid w:val="00BF07C1"/>
    <w:rsid w:val="00BF22AD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3A0"/>
    <w:rsid w:val="00C067E2"/>
    <w:rsid w:val="00C06815"/>
    <w:rsid w:val="00C06A70"/>
    <w:rsid w:val="00C06CC5"/>
    <w:rsid w:val="00C10520"/>
    <w:rsid w:val="00C1140C"/>
    <w:rsid w:val="00C12328"/>
    <w:rsid w:val="00C12826"/>
    <w:rsid w:val="00C134A4"/>
    <w:rsid w:val="00C13F87"/>
    <w:rsid w:val="00C14CC2"/>
    <w:rsid w:val="00C15C02"/>
    <w:rsid w:val="00C15C79"/>
    <w:rsid w:val="00C16D95"/>
    <w:rsid w:val="00C16E3B"/>
    <w:rsid w:val="00C17D1E"/>
    <w:rsid w:val="00C17EEC"/>
    <w:rsid w:val="00C2163F"/>
    <w:rsid w:val="00C21796"/>
    <w:rsid w:val="00C217EE"/>
    <w:rsid w:val="00C218BC"/>
    <w:rsid w:val="00C22068"/>
    <w:rsid w:val="00C22222"/>
    <w:rsid w:val="00C2246C"/>
    <w:rsid w:val="00C225FB"/>
    <w:rsid w:val="00C2269E"/>
    <w:rsid w:val="00C227F2"/>
    <w:rsid w:val="00C22E7C"/>
    <w:rsid w:val="00C2370B"/>
    <w:rsid w:val="00C237B6"/>
    <w:rsid w:val="00C23939"/>
    <w:rsid w:val="00C23BB9"/>
    <w:rsid w:val="00C250B8"/>
    <w:rsid w:val="00C26D4B"/>
    <w:rsid w:val="00C2720D"/>
    <w:rsid w:val="00C2773C"/>
    <w:rsid w:val="00C30A5A"/>
    <w:rsid w:val="00C30C48"/>
    <w:rsid w:val="00C31910"/>
    <w:rsid w:val="00C31A56"/>
    <w:rsid w:val="00C31EBA"/>
    <w:rsid w:val="00C3371A"/>
    <w:rsid w:val="00C33DAF"/>
    <w:rsid w:val="00C342D0"/>
    <w:rsid w:val="00C34EC5"/>
    <w:rsid w:val="00C35008"/>
    <w:rsid w:val="00C35434"/>
    <w:rsid w:val="00C3627F"/>
    <w:rsid w:val="00C36AFD"/>
    <w:rsid w:val="00C36B03"/>
    <w:rsid w:val="00C36B3F"/>
    <w:rsid w:val="00C371B0"/>
    <w:rsid w:val="00C37310"/>
    <w:rsid w:val="00C376CC"/>
    <w:rsid w:val="00C377D7"/>
    <w:rsid w:val="00C40689"/>
    <w:rsid w:val="00C4072D"/>
    <w:rsid w:val="00C41CEF"/>
    <w:rsid w:val="00C42102"/>
    <w:rsid w:val="00C42300"/>
    <w:rsid w:val="00C429A0"/>
    <w:rsid w:val="00C42A12"/>
    <w:rsid w:val="00C42C9C"/>
    <w:rsid w:val="00C44451"/>
    <w:rsid w:val="00C44B96"/>
    <w:rsid w:val="00C45586"/>
    <w:rsid w:val="00C4558D"/>
    <w:rsid w:val="00C45E40"/>
    <w:rsid w:val="00C46002"/>
    <w:rsid w:val="00C466F6"/>
    <w:rsid w:val="00C47A65"/>
    <w:rsid w:val="00C47C53"/>
    <w:rsid w:val="00C47F4C"/>
    <w:rsid w:val="00C503D7"/>
    <w:rsid w:val="00C504A9"/>
    <w:rsid w:val="00C50A93"/>
    <w:rsid w:val="00C50C58"/>
    <w:rsid w:val="00C516F9"/>
    <w:rsid w:val="00C51808"/>
    <w:rsid w:val="00C51E3A"/>
    <w:rsid w:val="00C52AA3"/>
    <w:rsid w:val="00C52B12"/>
    <w:rsid w:val="00C5394D"/>
    <w:rsid w:val="00C53E32"/>
    <w:rsid w:val="00C54007"/>
    <w:rsid w:val="00C54959"/>
    <w:rsid w:val="00C54F8E"/>
    <w:rsid w:val="00C54FA5"/>
    <w:rsid w:val="00C555B2"/>
    <w:rsid w:val="00C55D20"/>
    <w:rsid w:val="00C5618C"/>
    <w:rsid w:val="00C5653B"/>
    <w:rsid w:val="00C57C33"/>
    <w:rsid w:val="00C61EBA"/>
    <w:rsid w:val="00C62963"/>
    <w:rsid w:val="00C62ADB"/>
    <w:rsid w:val="00C62BF5"/>
    <w:rsid w:val="00C63AD7"/>
    <w:rsid w:val="00C64F01"/>
    <w:rsid w:val="00C654EC"/>
    <w:rsid w:val="00C656F0"/>
    <w:rsid w:val="00C65C5A"/>
    <w:rsid w:val="00C65C87"/>
    <w:rsid w:val="00C665F7"/>
    <w:rsid w:val="00C66A7E"/>
    <w:rsid w:val="00C66DA8"/>
    <w:rsid w:val="00C67110"/>
    <w:rsid w:val="00C6751C"/>
    <w:rsid w:val="00C67D0C"/>
    <w:rsid w:val="00C7120A"/>
    <w:rsid w:val="00C71FCF"/>
    <w:rsid w:val="00C72014"/>
    <w:rsid w:val="00C72818"/>
    <w:rsid w:val="00C730E3"/>
    <w:rsid w:val="00C742F6"/>
    <w:rsid w:val="00C7487B"/>
    <w:rsid w:val="00C74A1B"/>
    <w:rsid w:val="00C74FE4"/>
    <w:rsid w:val="00C761F1"/>
    <w:rsid w:val="00C77320"/>
    <w:rsid w:val="00C77616"/>
    <w:rsid w:val="00C803D7"/>
    <w:rsid w:val="00C812C4"/>
    <w:rsid w:val="00C81FF4"/>
    <w:rsid w:val="00C8283B"/>
    <w:rsid w:val="00C83EF2"/>
    <w:rsid w:val="00C85170"/>
    <w:rsid w:val="00C854D7"/>
    <w:rsid w:val="00C85F6A"/>
    <w:rsid w:val="00C878A5"/>
    <w:rsid w:val="00C904E0"/>
    <w:rsid w:val="00C91376"/>
    <w:rsid w:val="00C916E2"/>
    <w:rsid w:val="00C91DF2"/>
    <w:rsid w:val="00C928C4"/>
    <w:rsid w:val="00C92D58"/>
    <w:rsid w:val="00C934BA"/>
    <w:rsid w:val="00C935F2"/>
    <w:rsid w:val="00C93AAD"/>
    <w:rsid w:val="00C94FE6"/>
    <w:rsid w:val="00C9510C"/>
    <w:rsid w:val="00C959F1"/>
    <w:rsid w:val="00C96819"/>
    <w:rsid w:val="00C96DE9"/>
    <w:rsid w:val="00CA0184"/>
    <w:rsid w:val="00CA0200"/>
    <w:rsid w:val="00CA0DE9"/>
    <w:rsid w:val="00CA159D"/>
    <w:rsid w:val="00CA1EE9"/>
    <w:rsid w:val="00CA20E0"/>
    <w:rsid w:val="00CA2B1D"/>
    <w:rsid w:val="00CA327F"/>
    <w:rsid w:val="00CA4092"/>
    <w:rsid w:val="00CA4432"/>
    <w:rsid w:val="00CA4E77"/>
    <w:rsid w:val="00CA4FA6"/>
    <w:rsid w:val="00CA5687"/>
    <w:rsid w:val="00CA590D"/>
    <w:rsid w:val="00CA5AE7"/>
    <w:rsid w:val="00CA6795"/>
    <w:rsid w:val="00CA696C"/>
    <w:rsid w:val="00CA6C9C"/>
    <w:rsid w:val="00CA7452"/>
    <w:rsid w:val="00CA788F"/>
    <w:rsid w:val="00CA7B90"/>
    <w:rsid w:val="00CB0F69"/>
    <w:rsid w:val="00CB2A5A"/>
    <w:rsid w:val="00CB2B8F"/>
    <w:rsid w:val="00CB3949"/>
    <w:rsid w:val="00CB39F4"/>
    <w:rsid w:val="00CB3B82"/>
    <w:rsid w:val="00CB3C33"/>
    <w:rsid w:val="00CB4244"/>
    <w:rsid w:val="00CB43AB"/>
    <w:rsid w:val="00CB45D7"/>
    <w:rsid w:val="00CB4C99"/>
    <w:rsid w:val="00CB4EC4"/>
    <w:rsid w:val="00CB5558"/>
    <w:rsid w:val="00CB5930"/>
    <w:rsid w:val="00CB63CF"/>
    <w:rsid w:val="00CB68B9"/>
    <w:rsid w:val="00CB7358"/>
    <w:rsid w:val="00CB7B1C"/>
    <w:rsid w:val="00CC0DC5"/>
    <w:rsid w:val="00CC0E03"/>
    <w:rsid w:val="00CC1FDD"/>
    <w:rsid w:val="00CC2141"/>
    <w:rsid w:val="00CC21D1"/>
    <w:rsid w:val="00CC2A45"/>
    <w:rsid w:val="00CC3723"/>
    <w:rsid w:val="00CC4061"/>
    <w:rsid w:val="00CC4353"/>
    <w:rsid w:val="00CC487F"/>
    <w:rsid w:val="00CC5C2A"/>
    <w:rsid w:val="00CC5DE4"/>
    <w:rsid w:val="00CC6382"/>
    <w:rsid w:val="00CC6BFF"/>
    <w:rsid w:val="00CC79C2"/>
    <w:rsid w:val="00CC7BB7"/>
    <w:rsid w:val="00CC7CBD"/>
    <w:rsid w:val="00CD0E18"/>
    <w:rsid w:val="00CD1011"/>
    <w:rsid w:val="00CD249D"/>
    <w:rsid w:val="00CD277A"/>
    <w:rsid w:val="00CD2D88"/>
    <w:rsid w:val="00CD2FDF"/>
    <w:rsid w:val="00CD375C"/>
    <w:rsid w:val="00CD3A89"/>
    <w:rsid w:val="00CD3F21"/>
    <w:rsid w:val="00CD3F52"/>
    <w:rsid w:val="00CD4ABF"/>
    <w:rsid w:val="00CD6412"/>
    <w:rsid w:val="00CD65CA"/>
    <w:rsid w:val="00CD6A98"/>
    <w:rsid w:val="00CD7D0F"/>
    <w:rsid w:val="00CE12E2"/>
    <w:rsid w:val="00CE1545"/>
    <w:rsid w:val="00CE18BE"/>
    <w:rsid w:val="00CE272B"/>
    <w:rsid w:val="00CE3270"/>
    <w:rsid w:val="00CE3542"/>
    <w:rsid w:val="00CE3BE8"/>
    <w:rsid w:val="00CE4294"/>
    <w:rsid w:val="00CE45B3"/>
    <w:rsid w:val="00CE4A87"/>
    <w:rsid w:val="00CE6330"/>
    <w:rsid w:val="00CE6E74"/>
    <w:rsid w:val="00CE7C43"/>
    <w:rsid w:val="00CF1060"/>
    <w:rsid w:val="00CF1DA0"/>
    <w:rsid w:val="00CF1E9C"/>
    <w:rsid w:val="00CF27C3"/>
    <w:rsid w:val="00CF2EB0"/>
    <w:rsid w:val="00CF3116"/>
    <w:rsid w:val="00CF3ABE"/>
    <w:rsid w:val="00CF3E7B"/>
    <w:rsid w:val="00CF4280"/>
    <w:rsid w:val="00CF5062"/>
    <w:rsid w:val="00CF507F"/>
    <w:rsid w:val="00CF5AEC"/>
    <w:rsid w:val="00CF6011"/>
    <w:rsid w:val="00CF6809"/>
    <w:rsid w:val="00CF6918"/>
    <w:rsid w:val="00CF73DC"/>
    <w:rsid w:val="00CF7922"/>
    <w:rsid w:val="00D002AE"/>
    <w:rsid w:val="00D00FD4"/>
    <w:rsid w:val="00D01390"/>
    <w:rsid w:val="00D014AF"/>
    <w:rsid w:val="00D0151E"/>
    <w:rsid w:val="00D01C51"/>
    <w:rsid w:val="00D01D70"/>
    <w:rsid w:val="00D028D6"/>
    <w:rsid w:val="00D0297A"/>
    <w:rsid w:val="00D02D32"/>
    <w:rsid w:val="00D03CB5"/>
    <w:rsid w:val="00D04146"/>
    <w:rsid w:val="00D04962"/>
    <w:rsid w:val="00D05588"/>
    <w:rsid w:val="00D05926"/>
    <w:rsid w:val="00D063B6"/>
    <w:rsid w:val="00D068F2"/>
    <w:rsid w:val="00D069F5"/>
    <w:rsid w:val="00D06EEB"/>
    <w:rsid w:val="00D06F75"/>
    <w:rsid w:val="00D07030"/>
    <w:rsid w:val="00D076AF"/>
    <w:rsid w:val="00D07967"/>
    <w:rsid w:val="00D106B9"/>
    <w:rsid w:val="00D1085F"/>
    <w:rsid w:val="00D111F1"/>
    <w:rsid w:val="00D12F10"/>
    <w:rsid w:val="00D133B5"/>
    <w:rsid w:val="00D137C1"/>
    <w:rsid w:val="00D141D7"/>
    <w:rsid w:val="00D14709"/>
    <w:rsid w:val="00D153CB"/>
    <w:rsid w:val="00D17220"/>
    <w:rsid w:val="00D1724E"/>
    <w:rsid w:val="00D17293"/>
    <w:rsid w:val="00D20247"/>
    <w:rsid w:val="00D20698"/>
    <w:rsid w:val="00D20A0D"/>
    <w:rsid w:val="00D210D2"/>
    <w:rsid w:val="00D21C8D"/>
    <w:rsid w:val="00D22904"/>
    <w:rsid w:val="00D22E1C"/>
    <w:rsid w:val="00D234EE"/>
    <w:rsid w:val="00D23720"/>
    <w:rsid w:val="00D23D8A"/>
    <w:rsid w:val="00D24608"/>
    <w:rsid w:val="00D247B8"/>
    <w:rsid w:val="00D2558B"/>
    <w:rsid w:val="00D25D44"/>
    <w:rsid w:val="00D26734"/>
    <w:rsid w:val="00D30668"/>
    <w:rsid w:val="00D307EC"/>
    <w:rsid w:val="00D30B29"/>
    <w:rsid w:val="00D30FCC"/>
    <w:rsid w:val="00D31808"/>
    <w:rsid w:val="00D34B6B"/>
    <w:rsid w:val="00D34FD8"/>
    <w:rsid w:val="00D352E0"/>
    <w:rsid w:val="00D35BAB"/>
    <w:rsid w:val="00D378E5"/>
    <w:rsid w:val="00D401A0"/>
    <w:rsid w:val="00D402C0"/>
    <w:rsid w:val="00D40BED"/>
    <w:rsid w:val="00D40DD4"/>
    <w:rsid w:val="00D41117"/>
    <w:rsid w:val="00D41181"/>
    <w:rsid w:val="00D414AB"/>
    <w:rsid w:val="00D41AB3"/>
    <w:rsid w:val="00D42688"/>
    <w:rsid w:val="00D427AC"/>
    <w:rsid w:val="00D42B31"/>
    <w:rsid w:val="00D44BE7"/>
    <w:rsid w:val="00D45459"/>
    <w:rsid w:val="00D45CB7"/>
    <w:rsid w:val="00D45CF8"/>
    <w:rsid w:val="00D46632"/>
    <w:rsid w:val="00D46C4B"/>
    <w:rsid w:val="00D46E8B"/>
    <w:rsid w:val="00D46F60"/>
    <w:rsid w:val="00D500B9"/>
    <w:rsid w:val="00D50140"/>
    <w:rsid w:val="00D511C9"/>
    <w:rsid w:val="00D51923"/>
    <w:rsid w:val="00D51ACA"/>
    <w:rsid w:val="00D52DE0"/>
    <w:rsid w:val="00D5400A"/>
    <w:rsid w:val="00D544E6"/>
    <w:rsid w:val="00D54565"/>
    <w:rsid w:val="00D54AD0"/>
    <w:rsid w:val="00D551C3"/>
    <w:rsid w:val="00D553B0"/>
    <w:rsid w:val="00D556B0"/>
    <w:rsid w:val="00D55FCA"/>
    <w:rsid w:val="00D56655"/>
    <w:rsid w:val="00D5675B"/>
    <w:rsid w:val="00D5716A"/>
    <w:rsid w:val="00D571A8"/>
    <w:rsid w:val="00D573AF"/>
    <w:rsid w:val="00D57CD4"/>
    <w:rsid w:val="00D609C3"/>
    <w:rsid w:val="00D60C70"/>
    <w:rsid w:val="00D61171"/>
    <w:rsid w:val="00D613CC"/>
    <w:rsid w:val="00D61961"/>
    <w:rsid w:val="00D61F21"/>
    <w:rsid w:val="00D64ED3"/>
    <w:rsid w:val="00D66186"/>
    <w:rsid w:val="00D66D61"/>
    <w:rsid w:val="00D66FBC"/>
    <w:rsid w:val="00D66FC0"/>
    <w:rsid w:val="00D672CF"/>
    <w:rsid w:val="00D700E6"/>
    <w:rsid w:val="00D72613"/>
    <w:rsid w:val="00D72C3D"/>
    <w:rsid w:val="00D73593"/>
    <w:rsid w:val="00D73A8F"/>
    <w:rsid w:val="00D74120"/>
    <w:rsid w:val="00D748E8"/>
    <w:rsid w:val="00D75B2D"/>
    <w:rsid w:val="00D76440"/>
    <w:rsid w:val="00D767E0"/>
    <w:rsid w:val="00D771D3"/>
    <w:rsid w:val="00D77332"/>
    <w:rsid w:val="00D77811"/>
    <w:rsid w:val="00D77DB7"/>
    <w:rsid w:val="00D804CA"/>
    <w:rsid w:val="00D80766"/>
    <w:rsid w:val="00D8175F"/>
    <w:rsid w:val="00D8176F"/>
    <w:rsid w:val="00D818A6"/>
    <w:rsid w:val="00D83769"/>
    <w:rsid w:val="00D83B61"/>
    <w:rsid w:val="00D8447D"/>
    <w:rsid w:val="00D84853"/>
    <w:rsid w:val="00D84968"/>
    <w:rsid w:val="00D854BB"/>
    <w:rsid w:val="00D86B86"/>
    <w:rsid w:val="00D90747"/>
    <w:rsid w:val="00D917D9"/>
    <w:rsid w:val="00D91974"/>
    <w:rsid w:val="00D931D7"/>
    <w:rsid w:val="00D9366D"/>
    <w:rsid w:val="00D939E4"/>
    <w:rsid w:val="00D9496A"/>
    <w:rsid w:val="00D94FA5"/>
    <w:rsid w:val="00D966B5"/>
    <w:rsid w:val="00D97764"/>
    <w:rsid w:val="00D97D6B"/>
    <w:rsid w:val="00DA102D"/>
    <w:rsid w:val="00DA1E6D"/>
    <w:rsid w:val="00DA1E90"/>
    <w:rsid w:val="00DA2124"/>
    <w:rsid w:val="00DA2210"/>
    <w:rsid w:val="00DA27B1"/>
    <w:rsid w:val="00DA2B2F"/>
    <w:rsid w:val="00DA3DB1"/>
    <w:rsid w:val="00DA4B7A"/>
    <w:rsid w:val="00DA4CCD"/>
    <w:rsid w:val="00DA4D06"/>
    <w:rsid w:val="00DA50D7"/>
    <w:rsid w:val="00DA548D"/>
    <w:rsid w:val="00DA57E7"/>
    <w:rsid w:val="00DA59A1"/>
    <w:rsid w:val="00DA5CDA"/>
    <w:rsid w:val="00DA5F05"/>
    <w:rsid w:val="00DA66FF"/>
    <w:rsid w:val="00DA7406"/>
    <w:rsid w:val="00DA7886"/>
    <w:rsid w:val="00DA7C19"/>
    <w:rsid w:val="00DB0CF9"/>
    <w:rsid w:val="00DB12BC"/>
    <w:rsid w:val="00DB253D"/>
    <w:rsid w:val="00DB26EE"/>
    <w:rsid w:val="00DB2CDA"/>
    <w:rsid w:val="00DB2F01"/>
    <w:rsid w:val="00DB46CE"/>
    <w:rsid w:val="00DB63FD"/>
    <w:rsid w:val="00DB6C83"/>
    <w:rsid w:val="00DB73F8"/>
    <w:rsid w:val="00DB7666"/>
    <w:rsid w:val="00DB7919"/>
    <w:rsid w:val="00DC0B2A"/>
    <w:rsid w:val="00DC14A3"/>
    <w:rsid w:val="00DC2617"/>
    <w:rsid w:val="00DC2F72"/>
    <w:rsid w:val="00DC2F7F"/>
    <w:rsid w:val="00DC3123"/>
    <w:rsid w:val="00DC3150"/>
    <w:rsid w:val="00DC37E9"/>
    <w:rsid w:val="00DC45FB"/>
    <w:rsid w:val="00DC4610"/>
    <w:rsid w:val="00DC4CCB"/>
    <w:rsid w:val="00DC5658"/>
    <w:rsid w:val="00DC6C9E"/>
    <w:rsid w:val="00DC703E"/>
    <w:rsid w:val="00DC756C"/>
    <w:rsid w:val="00DD020C"/>
    <w:rsid w:val="00DD0462"/>
    <w:rsid w:val="00DD07C4"/>
    <w:rsid w:val="00DD07C5"/>
    <w:rsid w:val="00DD0909"/>
    <w:rsid w:val="00DD1A35"/>
    <w:rsid w:val="00DD1DBB"/>
    <w:rsid w:val="00DD2363"/>
    <w:rsid w:val="00DD3060"/>
    <w:rsid w:val="00DD3D6A"/>
    <w:rsid w:val="00DD43F9"/>
    <w:rsid w:val="00DD4A80"/>
    <w:rsid w:val="00DD5A41"/>
    <w:rsid w:val="00DD678F"/>
    <w:rsid w:val="00DD6929"/>
    <w:rsid w:val="00DD6969"/>
    <w:rsid w:val="00DD72DF"/>
    <w:rsid w:val="00DD7BE5"/>
    <w:rsid w:val="00DE0A82"/>
    <w:rsid w:val="00DE17EA"/>
    <w:rsid w:val="00DE248B"/>
    <w:rsid w:val="00DE29B2"/>
    <w:rsid w:val="00DE3117"/>
    <w:rsid w:val="00DE34AE"/>
    <w:rsid w:val="00DE34E3"/>
    <w:rsid w:val="00DE4C26"/>
    <w:rsid w:val="00DE5044"/>
    <w:rsid w:val="00DE5476"/>
    <w:rsid w:val="00DE5D16"/>
    <w:rsid w:val="00DE5F98"/>
    <w:rsid w:val="00DE62F4"/>
    <w:rsid w:val="00DE6632"/>
    <w:rsid w:val="00DE6918"/>
    <w:rsid w:val="00DE6C03"/>
    <w:rsid w:val="00DE73FB"/>
    <w:rsid w:val="00DF07D1"/>
    <w:rsid w:val="00DF13AA"/>
    <w:rsid w:val="00DF1866"/>
    <w:rsid w:val="00DF2353"/>
    <w:rsid w:val="00DF27A3"/>
    <w:rsid w:val="00DF3BBA"/>
    <w:rsid w:val="00DF42AB"/>
    <w:rsid w:val="00DF47F0"/>
    <w:rsid w:val="00DF50E7"/>
    <w:rsid w:val="00DF5669"/>
    <w:rsid w:val="00DF5AF7"/>
    <w:rsid w:val="00DF6119"/>
    <w:rsid w:val="00DF6C38"/>
    <w:rsid w:val="00DF70FA"/>
    <w:rsid w:val="00DF7A00"/>
    <w:rsid w:val="00E006CA"/>
    <w:rsid w:val="00E00896"/>
    <w:rsid w:val="00E00A49"/>
    <w:rsid w:val="00E00C58"/>
    <w:rsid w:val="00E00E5D"/>
    <w:rsid w:val="00E010D6"/>
    <w:rsid w:val="00E012BC"/>
    <w:rsid w:val="00E0191F"/>
    <w:rsid w:val="00E019F5"/>
    <w:rsid w:val="00E02428"/>
    <w:rsid w:val="00E02B20"/>
    <w:rsid w:val="00E02EFE"/>
    <w:rsid w:val="00E037E9"/>
    <w:rsid w:val="00E04038"/>
    <w:rsid w:val="00E04AD5"/>
    <w:rsid w:val="00E05256"/>
    <w:rsid w:val="00E052E7"/>
    <w:rsid w:val="00E0637E"/>
    <w:rsid w:val="00E06897"/>
    <w:rsid w:val="00E06AC6"/>
    <w:rsid w:val="00E06D12"/>
    <w:rsid w:val="00E0715A"/>
    <w:rsid w:val="00E07795"/>
    <w:rsid w:val="00E10924"/>
    <w:rsid w:val="00E111B5"/>
    <w:rsid w:val="00E112AD"/>
    <w:rsid w:val="00E1156C"/>
    <w:rsid w:val="00E117D0"/>
    <w:rsid w:val="00E11FC1"/>
    <w:rsid w:val="00E124B3"/>
    <w:rsid w:val="00E12A20"/>
    <w:rsid w:val="00E12E75"/>
    <w:rsid w:val="00E13AC9"/>
    <w:rsid w:val="00E148D9"/>
    <w:rsid w:val="00E14B61"/>
    <w:rsid w:val="00E174ED"/>
    <w:rsid w:val="00E2075B"/>
    <w:rsid w:val="00E2107B"/>
    <w:rsid w:val="00E212B1"/>
    <w:rsid w:val="00E21E7C"/>
    <w:rsid w:val="00E2245C"/>
    <w:rsid w:val="00E225FF"/>
    <w:rsid w:val="00E234DE"/>
    <w:rsid w:val="00E23AB5"/>
    <w:rsid w:val="00E25230"/>
    <w:rsid w:val="00E25362"/>
    <w:rsid w:val="00E25D4E"/>
    <w:rsid w:val="00E26CAC"/>
    <w:rsid w:val="00E30399"/>
    <w:rsid w:val="00E317C1"/>
    <w:rsid w:val="00E321B9"/>
    <w:rsid w:val="00E32EC3"/>
    <w:rsid w:val="00E33062"/>
    <w:rsid w:val="00E330DD"/>
    <w:rsid w:val="00E33762"/>
    <w:rsid w:val="00E340C7"/>
    <w:rsid w:val="00E341FC"/>
    <w:rsid w:val="00E35013"/>
    <w:rsid w:val="00E35B74"/>
    <w:rsid w:val="00E35BE5"/>
    <w:rsid w:val="00E362FA"/>
    <w:rsid w:val="00E366CD"/>
    <w:rsid w:val="00E36A03"/>
    <w:rsid w:val="00E370D0"/>
    <w:rsid w:val="00E37C0D"/>
    <w:rsid w:val="00E400BD"/>
    <w:rsid w:val="00E40392"/>
    <w:rsid w:val="00E408C6"/>
    <w:rsid w:val="00E425C2"/>
    <w:rsid w:val="00E435D4"/>
    <w:rsid w:val="00E436AF"/>
    <w:rsid w:val="00E43835"/>
    <w:rsid w:val="00E4465D"/>
    <w:rsid w:val="00E44CFF"/>
    <w:rsid w:val="00E44E05"/>
    <w:rsid w:val="00E4590B"/>
    <w:rsid w:val="00E50986"/>
    <w:rsid w:val="00E50DB4"/>
    <w:rsid w:val="00E518A1"/>
    <w:rsid w:val="00E527C5"/>
    <w:rsid w:val="00E527CB"/>
    <w:rsid w:val="00E534BF"/>
    <w:rsid w:val="00E5399E"/>
    <w:rsid w:val="00E54381"/>
    <w:rsid w:val="00E54612"/>
    <w:rsid w:val="00E54725"/>
    <w:rsid w:val="00E54A9F"/>
    <w:rsid w:val="00E55016"/>
    <w:rsid w:val="00E55476"/>
    <w:rsid w:val="00E55C1A"/>
    <w:rsid w:val="00E55EAC"/>
    <w:rsid w:val="00E55EF0"/>
    <w:rsid w:val="00E57258"/>
    <w:rsid w:val="00E601E3"/>
    <w:rsid w:val="00E6105E"/>
    <w:rsid w:val="00E6151D"/>
    <w:rsid w:val="00E61CAC"/>
    <w:rsid w:val="00E61F36"/>
    <w:rsid w:val="00E6238D"/>
    <w:rsid w:val="00E62856"/>
    <w:rsid w:val="00E6380C"/>
    <w:rsid w:val="00E63D91"/>
    <w:rsid w:val="00E645A5"/>
    <w:rsid w:val="00E656EA"/>
    <w:rsid w:val="00E65C9C"/>
    <w:rsid w:val="00E67276"/>
    <w:rsid w:val="00E67618"/>
    <w:rsid w:val="00E677A0"/>
    <w:rsid w:val="00E67AA4"/>
    <w:rsid w:val="00E707BE"/>
    <w:rsid w:val="00E70A37"/>
    <w:rsid w:val="00E71AB6"/>
    <w:rsid w:val="00E72647"/>
    <w:rsid w:val="00E72A60"/>
    <w:rsid w:val="00E72EB7"/>
    <w:rsid w:val="00E73029"/>
    <w:rsid w:val="00E730D5"/>
    <w:rsid w:val="00E734F1"/>
    <w:rsid w:val="00E73797"/>
    <w:rsid w:val="00E737A4"/>
    <w:rsid w:val="00E737F8"/>
    <w:rsid w:val="00E7381B"/>
    <w:rsid w:val="00E738F7"/>
    <w:rsid w:val="00E7447C"/>
    <w:rsid w:val="00E74898"/>
    <w:rsid w:val="00E7584C"/>
    <w:rsid w:val="00E75D4E"/>
    <w:rsid w:val="00E75D58"/>
    <w:rsid w:val="00E75DCA"/>
    <w:rsid w:val="00E75E2F"/>
    <w:rsid w:val="00E7631E"/>
    <w:rsid w:val="00E803CE"/>
    <w:rsid w:val="00E8085C"/>
    <w:rsid w:val="00E80B57"/>
    <w:rsid w:val="00E8242B"/>
    <w:rsid w:val="00E82C95"/>
    <w:rsid w:val="00E83098"/>
    <w:rsid w:val="00E8339D"/>
    <w:rsid w:val="00E83455"/>
    <w:rsid w:val="00E83F29"/>
    <w:rsid w:val="00E84CEA"/>
    <w:rsid w:val="00E85D1D"/>
    <w:rsid w:val="00E87440"/>
    <w:rsid w:val="00E90212"/>
    <w:rsid w:val="00E90CBB"/>
    <w:rsid w:val="00E90F4F"/>
    <w:rsid w:val="00E915BA"/>
    <w:rsid w:val="00E9197A"/>
    <w:rsid w:val="00E91F44"/>
    <w:rsid w:val="00E9200A"/>
    <w:rsid w:val="00E92725"/>
    <w:rsid w:val="00E929D2"/>
    <w:rsid w:val="00E93186"/>
    <w:rsid w:val="00E936C0"/>
    <w:rsid w:val="00E93D07"/>
    <w:rsid w:val="00E957D3"/>
    <w:rsid w:val="00E96213"/>
    <w:rsid w:val="00E96574"/>
    <w:rsid w:val="00E971B9"/>
    <w:rsid w:val="00E974C1"/>
    <w:rsid w:val="00E97730"/>
    <w:rsid w:val="00EA02AA"/>
    <w:rsid w:val="00EA0DB5"/>
    <w:rsid w:val="00EA15E2"/>
    <w:rsid w:val="00EA160E"/>
    <w:rsid w:val="00EA1976"/>
    <w:rsid w:val="00EA19A2"/>
    <w:rsid w:val="00EA2726"/>
    <w:rsid w:val="00EA346A"/>
    <w:rsid w:val="00EA365C"/>
    <w:rsid w:val="00EA3C0E"/>
    <w:rsid w:val="00EA3D41"/>
    <w:rsid w:val="00EA4539"/>
    <w:rsid w:val="00EA4672"/>
    <w:rsid w:val="00EA4AB2"/>
    <w:rsid w:val="00EA4D49"/>
    <w:rsid w:val="00EA4FC8"/>
    <w:rsid w:val="00EA59ED"/>
    <w:rsid w:val="00EA664A"/>
    <w:rsid w:val="00EA7198"/>
    <w:rsid w:val="00EA73E9"/>
    <w:rsid w:val="00EA7573"/>
    <w:rsid w:val="00EB0972"/>
    <w:rsid w:val="00EB0B76"/>
    <w:rsid w:val="00EB0BDD"/>
    <w:rsid w:val="00EB12C2"/>
    <w:rsid w:val="00EB17BE"/>
    <w:rsid w:val="00EB3928"/>
    <w:rsid w:val="00EB3D5B"/>
    <w:rsid w:val="00EB41D8"/>
    <w:rsid w:val="00EB4A95"/>
    <w:rsid w:val="00EB503E"/>
    <w:rsid w:val="00EB5191"/>
    <w:rsid w:val="00EB53CD"/>
    <w:rsid w:val="00EB55AC"/>
    <w:rsid w:val="00EB5EEB"/>
    <w:rsid w:val="00EB6DC0"/>
    <w:rsid w:val="00EC0811"/>
    <w:rsid w:val="00EC1DD2"/>
    <w:rsid w:val="00EC20D4"/>
    <w:rsid w:val="00EC221D"/>
    <w:rsid w:val="00EC2AD1"/>
    <w:rsid w:val="00EC2E78"/>
    <w:rsid w:val="00EC3150"/>
    <w:rsid w:val="00EC3DF1"/>
    <w:rsid w:val="00EC3E56"/>
    <w:rsid w:val="00EC6F9B"/>
    <w:rsid w:val="00EC77E3"/>
    <w:rsid w:val="00ED0970"/>
    <w:rsid w:val="00ED2038"/>
    <w:rsid w:val="00ED2226"/>
    <w:rsid w:val="00ED3232"/>
    <w:rsid w:val="00ED5560"/>
    <w:rsid w:val="00ED5886"/>
    <w:rsid w:val="00ED61B1"/>
    <w:rsid w:val="00ED6C98"/>
    <w:rsid w:val="00ED7D39"/>
    <w:rsid w:val="00EE03C3"/>
    <w:rsid w:val="00EE0DD4"/>
    <w:rsid w:val="00EE1552"/>
    <w:rsid w:val="00EE21CF"/>
    <w:rsid w:val="00EE36BC"/>
    <w:rsid w:val="00EE3740"/>
    <w:rsid w:val="00EE45E4"/>
    <w:rsid w:val="00EE47DE"/>
    <w:rsid w:val="00EE4E4A"/>
    <w:rsid w:val="00EE56BD"/>
    <w:rsid w:val="00EE5B3E"/>
    <w:rsid w:val="00EF10A4"/>
    <w:rsid w:val="00EF143E"/>
    <w:rsid w:val="00EF2131"/>
    <w:rsid w:val="00EF3111"/>
    <w:rsid w:val="00EF43CF"/>
    <w:rsid w:val="00EF5147"/>
    <w:rsid w:val="00EF582A"/>
    <w:rsid w:val="00EF5DA9"/>
    <w:rsid w:val="00EF5EB6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0E5A"/>
    <w:rsid w:val="00F01064"/>
    <w:rsid w:val="00F0164D"/>
    <w:rsid w:val="00F02E47"/>
    <w:rsid w:val="00F0306B"/>
    <w:rsid w:val="00F038F8"/>
    <w:rsid w:val="00F03F05"/>
    <w:rsid w:val="00F05251"/>
    <w:rsid w:val="00F0528E"/>
    <w:rsid w:val="00F056EC"/>
    <w:rsid w:val="00F05BBE"/>
    <w:rsid w:val="00F063BF"/>
    <w:rsid w:val="00F069F0"/>
    <w:rsid w:val="00F06C5B"/>
    <w:rsid w:val="00F06C8C"/>
    <w:rsid w:val="00F06F9B"/>
    <w:rsid w:val="00F07481"/>
    <w:rsid w:val="00F07685"/>
    <w:rsid w:val="00F07792"/>
    <w:rsid w:val="00F07EEE"/>
    <w:rsid w:val="00F105BF"/>
    <w:rsid w:val="00F1062B"/>
    <w:rsid w:val="00F1065B"/>
    <w:rsid w:val="00F109DC"/>
    <w:rsid w:val="00F10E34"/>
    <w:rsid w:val="00F10E9C"/>
    <w:rsid w:val="00F1160B"/>
    <w:rsid w:val="00F11A4E"/>
    <w:rsid w:val="00F11F4A"/>
    <w:rsid w:val="00F1232B"/>
    <w:rsid w:val="00F13595"/>
    <w:rsid w:val="00F13891"/>
    <w:rsid w:val="00F1401A"/>
    <w:rsid w:val="00F143D7"/>
    <w:rsid w:val="00F1494C"/>
    <w:rsid w:val="00F14E6B"/>
    <w:rsid w:val="00F15853"/>
    <w:rsid w:val="00F15957"/>
    <w:rsid w:val="00F15E3E"/>
    <w:rsid w:val="00F160B8"/>
    <w:rsid w:val="00F160D8"/>
    <w:rsid w:val="00F16534"/>
    <w:rsid w:val="00F16ED1"/>
    <w:rsid w:val="00F16EE5"/>
    <w:rsid w:val="00F1704D"/>
    <w:rsid w:val="00F1764D"/>
    <w:rsid w:val="00F20808"/>
    <w:rsid w:val="00F20962"/>
    <w:rsid w:val="00F21311"/>
    <w:rsid w:val="00F22328"/>
    <w:rsid w:val="00F23373"/>
    <w:rsid w:val="00F24280"/>
    <w:rsid w:val="00F270B9"/>
    <w:rsid w:val="00F30408"/>
    <w:rsid w:val="00F305A0"/>
    <w:rsid w:val="00F30861"/>
    <w:rsid w:val="00F30B1E"/>
    <w:rsid w:val="00F3145B"/>
    <w:rsid w:val="00F3248A"/>
    <w:rsid w:val="00F32B98"/>
    <w:rsid w:val="00F33487"/>
    <w:rsid w:val="00F33545"/>
    <w:rsid w:val="00F335DE"/>
    <w:rsid w:val="00F3405B"/>
    <w:rsid w:val="00F34258"/>
    <w:rsid w:val="00F34C13"/>
    <w:rsid w:val="00F34CEB"/>
    <w:rsid w:val="00F356AF"/>
    <w:rsid w:val="00F356C4"/>
    <w:rsid w:val="00F35ADB"/>
    <w:rsid w:val="00F35EC5"/>
    <w:rsid w:val="00F364AA"/>
    <w:rsid w:val="00F36892"/>
    <w:rsid w:val="00F36BAA"/>
    <w:rsid w:val="00F36D69"/>
    <w:rsid w:val="00F36F5E"/>
    <w:rsid w:val="00F3701D"/>
    <w:rsid w:val="00F37B46"/>
    <w:rsid w:val="00F4020D"/>
    <w:rsid w:val="00F40373"/>
    <w:rsid w:val="00F40641"/>
    <w:rsid w:val="00F41661"/>
    <w:rsid w:val="00F41DB6"/>
    <w:rsid w:val="00F423DF"/>
    <w:rsid w:val="00F4467B"/>
    <w:rsid w:val="00F46413"/>
    <w:rsid w:val="00F46D56"/>
    <w:rsid w:val="00F46D9B"/>
    <w:rsid w:val="00F46EA6"/>
    <w:rsid w:val="00F46EC3"/>
    <w:rsid w:val="00F47D19"/>
    <w:rsid w:val="00F504E6"/>
    <w:rsid w:val="00F50C2B"/>
    <w:rsid w:val="00F51611"/>
    <w:rsid w:val="00F520B9"/>
    <w:rsid w:val="00F53F5D"/>
    <w:rsid w:val="00F54236"/>
    <w:rsid w:val="00F548DB"/>
    <w:rsid w:val="00F55275"/>
    <w:rsid w:val="00F55476"/>
    <w:rsid w:val="00F55A1E"/>
    <w:rsid w:val="00F55EF5"/>
    <w:rsid w:val="00F56B10"/>
    <w:rsid w:val="00F56B36"/>
    <w:rsid w:val="00F56F0C"/>
    <w:rsid w:val="00F61692"/>
    <w:rsid w:val="00F61ABE"/>
    <w:rsid w:val="00F61B14"/>
    <w:rsid w:val="00F61E8F"/>
    <w:rsid w:val="00F62A6B"/>
    <w:rsid w:val="00F62E14"/>
    <w:rsid w:val="00F62FD9"/>
    <w:rsid w:val="00F63201"/>
    <w:rsid w:val="00F64419"/>
    <w:rsid w:val="00F65374"/>
    <w:rsid w:val="00F65699"/>
    <w:rsid w:val="00F65C60"/>
    <w:rsid w:val="00F66741"/>
    <w:rsid w:val="00F6691C"/>
    <w:rsid w:val="00F704BF"/>
    <w:rsid w:val="00F70914"/>
    <w:rsid w:val="00F70BED"/>
    <w:rsid w:val="00F7152F"/>
    <w:rsid w:val="00F71BB0"/>
    <w:rsid w:val="00F72260"/>
    <w:rsid w:val="00F724C4"/>
    <w:rsid w:val="00F7286B"/>
    <w:rsid w:val="00F728EB"/>
    <w:rsid w:val="00F72B85"/>
    <w:rsid w:val="00F73077"/>
    <w:rsid w:val="00F73F38"/>
    <w:rsid w:val="00F74E31"/>
    <w:rsid w:val="00F758F5"/>
    <w:rsid w:val="00F76175"/>
    <w:rsid w:val="00F76555"/>
    <w:rsid w:val="00F7692F"/>
    <w:rsid w:val="00F76ADB"/>
    <w:rsid w:val="00F77194"/>
    <w:rsid w:val="00F7741A"/>
    <w:rsid w:val="00F77BFE"/>
    <w:rsid w:val="00F77C92"/>
    <w:rsid w:val="00F8003B"/>
    <w:rsid w:val="00F8009A"/>
    <w:rsid w:val="00F80219"/>
    <w:rsid w:val="00F80B38"/>
    <w:rsid w:val="00F80ECB"/>
    <w:rsid w:val="00F80F20"/>
    <w:rsid w:val="00F813B4"/>
    <w:rsid w:val="00F82884"/>
    <w:rsid w:val="00F82B82"/>
    <w:rsid w:val="00F82EF9"/>
    <w:rsid w:val="00F82F43"/>
    <w:rsid w:val="00F836E1"/>
    <w:rsid w:val="00F83D07"/>
    <w:rsid w:val="00F83DB6"/>
    <w:rsid w:val="00F8500A"/>
    <w:rsid w:val="00F854F9"/>
    <w:rsid w:val="00F85B56"/>
    <w:rsid w:val="00F862D0"/>
    <w:rsid w:val="00F86967"/>
    <w:rsid w:val="00F86B73"/>
    <w:rsid w:val="00F870C7"/>
    <w:rsid w:val="00F87569"/>
    <w:rsid w:val="00F87700"/>
    <w:rsid w:val="00F91F01"/>
    <w:rsid w:val="00F929AC"/>
    <w:rsid w:val="00F93173"/>
    <w:rsid w:val="00F9435D"/>
    <w:rsid w:val="00F94549"/>
    <w:rsid w:val="00F94813"/>
    <w:rsid w:val="00F94F45"/>
    <w:rsid w:val="00F951A0"/>
    <w:rsid w:val="00F95658"/>
    <w:rsid w:val="00F9583E"/>
    <w:rsid w:val="00F95D78"/>
    <w:rsid w:val="00F963D3"/>
    <w:rsid w:val="00F96717"/>
    <w:rsid w:val="00F97C55"/>
    <w:rsid w:val="00FA0B7B"/>
    <w:rsid w:val="00FA18FD"/>
    <w:rsid w:val="00FA1A33"/>
    <w:rsid w:val="00FA1CAA"/>
    <w:rsid w:val="00FA3EA9"/>
    <w:rsid w:val="00FA5676"/>
    <w:rsid w:val="00FA5DE9"/>
    <w:rsid w:val="00FA6406"/>
    <w:rsid w:val="00FB01CC"/>
    <w:rsid w:val="00FB0979"/>
    <w:rsid w:val="00FB0CDB"/>
    <w:rsid w:val="00FB145C"/>
    <w:rsid w:val="00FB25F1"/>
    <w:rsid w:val="00FB25F2"/>
    <w:rsid w:val="00FB2F72"/>
    <w:rsid w:val="00FB3356"/>
    <w:rsid w:val="00FB379D"/>
    <w:rsid w:val="00FB3852"/>
    <w:rsid w:val="00FB3855"/>
    <w:rsid w:val="00FB3D9B"/>
    <w:rsid w:val="00FB3EB7"/>
    <w:rsid w:val="00FB4172"/>
    <w:rsid w:val="00FB4B1F"/>
    <w:rsid w:val="00FB4B76"/>
    <w:rsid w:val="00FB583C"/>
    <w:rsid w:val="00FB613E"/>
    <w:rsid w:val="00FB6EE0"/>
    <w:rsid w:val="00FB753E"/>
    <w:rsid w:val="00FB7771"/>
    <w:rsid w:val="00FC0069"/>
    <w:rsid w:val="00FC00B9"/>
    <w:rsid w:val="00FC0343"/>
    <w:rsid w:val="00FC17CF"/>
    <w:rsid w:val="00FC1BA7"/>
    <w:rsid w:val="00FC2503"/>
    <w:rsid w:val="00FC293F"/>
    <w:rsid w:val="00FC31F1"/>
    <w:rsid w:val="00FC3D0A"/>
    <w:rsid w:val="00FC422C"/>
    <w:rsid w:val="00FC49AE"/>
    <w:rsid w:val="00FC4A68"/>
    <w:rsid w:val="00FC720D"/>
    <w:rsid w:val="00FC72AB"/>
    <w:rsid w:val="00FC7D38"/>
    <w:rsid w:val="00FC7EA3"/>
    <w:rsid w:val="00FD1080"/>
    <w:rsid w:val="00FD126C"/>
    <w:rsid w:val="00FD13FD"/>
    <w:rsid w:val="00FD34ED"/>
    <w:rsid w:val="00FD374F"/>
    <w:rsid w:val="00FD3A70"/>
    <w:rsid w:val="00FD4526"/>
    <w:rsid w:val="00FD46A4"/>
    <w:rsid w:val="00FD5F1E"/>
    <w:rsid w:val="00FD642C"/>
    <w:rsid w:val="00FE04ED"/>
    <w:rsid w:val="00FE07E0"/>
    <w:rsid w:val="00FE1339"/>
    <w:rsid w:val="00FE203E"/>
    <w:rsid w:val="00FE2884"/>
    <w:rsid w:val="00FE3810"/>
    <w:rsid w:val="00FE49E3"/>
    <w:rsid w:val="00FE4C75"/>
    <w:rsid w:val="00FE5243"/>
    <w:rsid w:val="00FE6078"/>
    <w:rsid w:val="00FE6B27"/>
    <w:rsid w:val="00FE6B4D"/>
    <w:rsid w:val="00FE6CD9"/>
    <w:rsid w:val="00FE6E4A"/>
    <w:rsid w:val="00FE6E96"/>
    <w:rsid w:val="00FE7260"/>
    <w:rsid w:val="00FE7ACE"/>
    <w:rsid w:val="00FE7E39"/>
    <w:rsid w:val="00FF0E90"/>
    <w:rsid w:val="00FF1214"/>
    <w:rsid w:val="00FF1805"/>
    <w:rsid w:val="00FF1D57"/>
    <w:rsid w:val="00FF2361"/>
    <w:rsid w:val="00FF361F"/>
    <w:rsid w:val="00FF36D3"/>
    <w:rsid w:val="00FF3AB9"/>
    <w:rsid w:val="00FF4584"/>
    <w:rsid w:val="00FF55AA"/>
    <w:rsid w:val="00FF591A"/>
    <w:rsid w:val="00FF61FB"/>
    <w:rsid w:val="00FF6761"/>
    <w:rsid w:val="00FF67DB"/>
    <w:rsid w:val="00FF6EC2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5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0DE9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A0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A0D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CA0D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CA0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0DE9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A0D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A0DE9"/>
    <w:pPr>
      <w:spacing w:before="120" w:after="12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A0DE9"/>
    <w:rPr>
      <w:rFonts w:ascii="Arial Narrow" w:hAnsi="Arial Narrow" w:cs="Times New Roman"/>
      <w:b/>
      <w:bCs/>
      <w:sz w:val="36"/>
      <w:szCs w:val="36"/>
    </w:rPr>
  </w:style>
  <w:style w:type="paragraph" w:customStyle="1" w:styleId="3">
    <w:name w:val="Стиль3"/>
    <w:basedOn w:val="BodyTextIndent2"/>
    <w:uiPriority w:val="99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A0D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A0DE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A0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DE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83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26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66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726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66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22B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2B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">
    <w:name w:val="Знак Знак Знак Знак"/>
    <w:basedOn w:val="Normal"/>
    <w:uiPriority w:val="99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43E4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3E46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B43E46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3A1B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A1B2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02B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o@uva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vat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2638</TotalTime>
  <Pages>2</Pages>
  <Words>965</Words>
  <Characters>5503</Characters>
  <Application>Microsoft Office Outlook</Application>
  <DocSecurity>0</DocSecurity>
  <Lines>0</Lines>
  <Paragraphs>0</Paragraphs>
  <ScaleCrop>false</ScaleCrop>
  <Company>AdmUvat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</cp:lastModifiedBy>
  <cp:revision>1229</cp:revision>
  <cp:lastPrinted>2015-12-16T10:09:00Z</cp:lastPrinted>
  <dcterms:created xsi:type="dcterms:W3CDTF">2015-05-15T03:45:00Z</dcterms:created>
  <dcterms:modified xsi:type="dcterms:W3CDTF">2015-12-16T12:37:00Z</dcterms:modified>
</cp:coreProperties>
</file>